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7A" w:rsidRPr="0089207F" w:rsidRDefault="0089207F">
      <w:pPr>
        <w:rPr>
          <w:sz w:val="24"/>
          <w:u w:val="single"/>
        </w:rPr>
      </w:pPr>
      <w:r w:rsidRPr="0089207F">
        <w:rPr>
          <w:sz w:val="24"/>
          <w:u w:val="single"/>
        </w:rPr>
        <w:t>Mit welchen Objekten arbeitet man in der Geometrie?</w:t>
      </w:r>
    </w:p>
    <w:p w:rsidR="0089207F" w:rsidRDefault="0089207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6"/>
        <w:gridCol w:w="3448"/>
        <w:gridCol w:w="3544"/>
        <w:gridCol w:w="3828"/>
      </w:tblGrid>
      <w:tr w:rsidR="0089207F" w:rsidRPr="0089207F" w:rsidTr="00917E66">
        <w:tc>
          <w:tcPr>
            <w:tcW w:w="3606" w:type="dxa"/>
          </w:tcPr>
          <w:p w:rsidR="0089207F" w:rsidRPr="0089207F" w:rsidRDefault="0089207F" w:rsidP="0089207F">
            <w:pPr>
              <w:jc w:val="center"/>
              <w:rPr>
                <w:b/>
                <w:sz w:val="22"/>
              </w:rPr>
            </w:pPr>
            <w:r w:rsidRPr="0089207F">
              <w:rPr>
                <w:b/>
                <w:sz w:val="22"/>
              </w:rPr>
              <w:t>Vektoren</w:t>
            </w:r>
          </w:p>
        </w:tc>
        <w:tc>
          <w:tcPr>
            <w:tcW w:w="3448" w:type="dxa"/>
          </w:tcPr>
          <w:p w:rsidR="0089207F" w:rsidRPr="0089207F" w:rsidRDefault="0089207F" w:rsidP="0089207F">
            <w:pPr>
              <w:jc w:val="center"/>
              <w:rPr>
                <w:b/>
                <w:sz w:val="22"/>
              </w:rPr>
            </w:pPr>
            <w:r w:rsidRPr="0089207F">
              <w:rPr>
                <w:b/>
                <w:sz w:val="22"/>
              </w:rPr>
              <w:t>Punkte</w:t>
            </w:r>
          </w:p>
        </w:tc>
        <w:tc>
          <w:tcPr>
            <w:tcW w:w="3544" w:type="dxa"/>
          </w:tcPr>
          <w:p w:rsidR="0089207F" w:rsidRPr="0089207F" w:rsidRDefault="0089207F" w:rsidP="0089207F">
            <w:pPr>
              <w:jc w:val="center"/>
              <w:rPr>
                <w:b/>
                <w:sz w:val="22"/>
              </w:rPr>
            </w:pPr>
            <w:r w:rsidRPr="0089207F">
              <w:rPr>
                <w:b/>
                <w:sz w:val="22"/>
              </w:rPr>
              <w:t>Geraden</w:t>
            </w:r>
          </w:p>
        </w:tc>
        <w:tc>
          <w:tcPr>
            <w:tcW w:w="3828" w:type="dxa"/>
          </w:tcPr>
          <w:p w:rsidR="0089207F" w:rsidRPr="0089207F" w:rsidRDefault="0089207F" w:rsidP="0089207F">
            <w:pPr>
              <w:jc w:val="center"/>
              <w:rPr>
                <w:b/>
                <w:sz w:val="22"/>
              </w:rPr>
            </w:pPr>
            <w:r w:rsidRPr="0089207F">
              <w:rPr>
                <w:b/>
                <w:sz w:val="22"/>
              </w:rPr>
              <w:t>Ebenen</w:t>
            </w:r>
          </w:p>
        </w:tc>
      </w:tr>
      <w:tr w:rsidR="0089207F" w:rsidTr="00917E66">
        <w:tc>
          <w:tcPr>
            <w:tcW w:w="3606" w:type="dxa"/>
          </w:tcPr>
          <w:p w:rsidR="0089207F" w:rsidRDefault="004F426F">
            <w:r>
              <w:t>Kann man sich als eine Verschiebung vorstellen:</w:t>
            </w:r>
          </w:p>
          <w:p w:rsidR="0089207F" w:rsidRDefault="004F42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19827A" wp14:editId="4DAF60CE">
                      <wp:simplePos x="0" y="0"/>
                      <wp:positionH relativeFrom="column">
                        <wp:posOffset>754116</wp:posOffset>
                      </wp:positionH>
                      <wp:positionV relativeFrom="paragraph">
                        <wp:posOffset>20955</wp:posOffset>
                      </wp:positionV>
                      <wp:extent cx="681355" cy="335915"/>
                      <wp:effectExtent l="0" t="38100" r="61595" b="26035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1355" cy="3359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" o:spid="_x0000_s1026" type="#_x0000_t32" style="position:absolute;margin-left:59.4pt;margin-top:1.65pt;width:53.65pt;height:26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219A8C" wp14:editId="1032D34A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20955</wp:posOffset>
                      </wp:positionV>
                      <wp:extent cx="681355" cy="335915"/>
                      <wp:effectExtent l="0" t="38100" r="61595" b="26035"/>
                      <wp:wrapNone/>
                      <wp:docPr id="1" name="Gerade Verbindung mit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1355" cy="3359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" o:spid="_x0000_s1026" type="#_x0000_t32" style="position:absolute;margin-left:22.7pt;margin-top:1.65pt;width:53.65pt;height:26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89207F" w:rsidRDefault="004F42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E07CFA" wp14:editId="2727340D">
                      <wp:simplePos x="0" y="0"/>
                      <wp:positionH relativeFrom="column">
                        <wp:posOffset>1323088</wp:posOffset>
                      </wp:positionH>
                      <wp:positionV relativeFrom="paragraph">
                        <wp:posOffset>38292</wp:posOffset>
                      </wp:positionV>
                      <wp:extent cx="681355" cy="335915"/>
                      <wp:effectExtent l="0" t="38100" r="61595" b="26035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1355" cy="3359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4" o:spid="_x0000_s1026" type="#_x0000_t32" style="position:absolute;margin-left:104.2pt;margin-top:3pt;width:53.65pt;height:26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89207F" w:rsidRDefault="004F42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04972A" wp14:editId="1927E1D4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64770</wp:posOffset>
                      </wp:positionV>
                      <wp:extent cx="681355" cy="335915"/>
                      <wp:effectExtent l="0" t="38100" r="61595" b="26035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1355" cy="3359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3" o:spid="_x0000_s1026" type="#_x0000_t32" style="position:absolute;margin-left:59.35pt;margin-top:5.1pt;width:53.65pt;height:26.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89207F" w:rsidRDefault="0089207F"/>
          <w:p w:rsidR="0089207F" w:rsidRDefault="0089207F"/>
          <w:p w:rsidR="0089207F" w:rsidRDefault="004F426F">
            <w:r>
              <w:t xml:space="preserve">Es gibt </w:t>
            </w:r>
            <w:r w:rsidRPr="00617A12">
              <w:rPr>
                <w:u w:val="single"/>
              </w:rPr>
              <w:t>unendlich viele</w:t>
            </w:r>
            <w:r>
              <w:t xml:space="preserve"> Pfeile ein und desselben Vektors!</w:t>
            </w:r>
          </w:p>
          <w:p w:rsidR="0089207F" w:rsidRDefault="0089207F"/>
          <w:p w:rsidR="0089207F" w:rsidRDefault="0089207F"/>
          <w:p w:rsidR="0089207F" w:rsidRDefault="004F42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0F4501" wp14:editId="26D6F9AD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112395</wp:posOffset>
                      </wp:positionV>
                      <wp:extent cx="405130" cy="499745"/>
                      <wp:effectExtent l="38100" t="0" r="33020" b="52705"/>
                      <wp:wrapNone/>
                      <wp:docPr id="10" name="Gerade Verbindung mit Pfei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5130" cy="4997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10" o:spid="_x0000_s1026" type="#_x0000_t32" style="position:absolute;margin-left:4.4pt;margin-top:8.85pt;width:31.9pt;height:39.3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35322C" wp14:editId="33D29109">
                      <wp:simplePos x="0" y="0"/>
                      <wp:positionH relativeFrom="column">
                        <wp:posOffset>235777</wp:posOffset>
                      </wp:positionH>
                      <wp:positionV relativeFrom="paragraph">
                        <wp:posOffset>43408</wp:posOffset>
                      </wp:positionV>
                      <wp:extent cx="681355" cy="335915"/>
                      <wp:effectExtent l="0" t="38100" r="61595" b="26035"/>
                      <wp:wrapNone/>
                      <wp:docPr id="11" name="Gerade Verbindung mit Pfei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1355" cy="3359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1" o:spid="_x0000_s1026" type="#_x0000_t32" style="position:absolute;margin-left:18.55pt;margin-top:3.4pt;width:53.65pt;height:26.4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12D1F3" wp14:editId="5D0D1C49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34290</wp:posOffset>
                      </wp:positionV>
                      <wp:extent cx="0" cy="508635"/>
                      <wp:effectExtent l="95250" t="38100" r="57150" b="24765"/>
                      <wp:wrapNone/>
                      <wp:docPr id="9" name="Gerade Verbindung mit Pfei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086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9" o:spid="_x0000_s1026" type="#_x0000_t32" style="position:absolute;margin-left:18.65pt;margin-top:2.7pt;width:0;height:40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89207F" w:rsidRDefault="0089207F"/>
          <w:p w:rsidR="0089207F" w:rsidRDefault="004F42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030186" wp14:editId="1D5E45D4">
                      <wp:simplePos x="0" y="0"/>
                      <wp:positionH relativeFrom="column">
                        <wp:posOffset>237442</wp:posOffset>
                      </wp:positionH>
                      <wp:positionV relativeFrom="paragraph">
                        <wp:posOffset>87295</wp:posOffset>
                      </wp:positionV>
                      <wp:extent cx="388189" cy="515"/>
                      <wp:effectExtent l="0" t="76200" r="12065" b="114300"/>
                      <wp:wrapNone/>
                      <wp:docPr id="8" name="Gerade Verbindung mit Pfei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8189" cy="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8" o:spid="_x0000_s1026" type="#_x0000_t32" style="position:absolute;margin-left:18.7pt;margin-top:6.85pt;width:30.55pt;height: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89207F" w:rsidRDefault="0089207F"/>
          <w:p w:rsidR="0089207F" w:rsidRDefault="004F426F">
            <w:r>
              <w:t xml:space="preserve">Aber nur </w:t>
            </w:r>
            <w:r w:rsidRPr="004F426F">
              <w:rPr>
                <w:u w:val="single"/>
              </w:rPr>
              <w:t>einen</w:t>
            </w:r>
            <w:r w:rsidR="00555E6E">
              <w:t xml:space="preserve"> Ort</w:t>
            </w:r>
            <w:r>
              <w:t>svektor!</w:t>
            </w:r>
          </w:p>
          <w:p w:rsidR="00555E6E" w:rsidRDefault="00555E6E"/>
          <w:p w:rsidR="00555E6E" w:rsidRDefault="00F42771"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-2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eqArr>
                  </m:e>
                </m:d>
              </m:oMath>
            </m:oMathPara>
          </w:p>
          <w:p w:rsidR="0089207F" w:rsidRDefault="0089207F"/>
        </w:tc>
        <w:tc>
          <w:tcPr>
            <w:tcW w:w="3448" w:type="dxa"/>
          </w:tcPr>
          <w:p w:rsidR="0089207F" w:rsidRDefault="00617A12">
            <w:r>
              <w:t>P(2|3|5</w:t>
            </w:r>
            <w:r w:rsidR="00555E6E">
              <w:t>)</w:t>
            </w:r>
          </w:p>
          <w:p w:rsidR="00617A12" w:rsidRDefault="00617A12"/>
          <w:p w:rsidR="00617A12" w:rsidRDefault="00617A12" w:rsidP="00617A12">
            <w:pPr>
              <w:rPr>
                <w:sz w:val="24"/>
              </w:rPr>
            </w:pPr>
            <w:r>
              <w:t xml:space="preserve">Zum Punkt P gehört sein Ortsvektor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OP</m:t>
                  </m:r>
                </m:e>
              </m:acc>
              <m:r>
                <w:rPr>
                  <w:rFonts w:ascii="Cambria Math" w:hAnsi="Cambria Math"/>
                  <w:sz w:val="24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num>
                    <m:den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5</m:t>
                          </m:r>
                        </m:e>
                      </m:eqArr>
                    </m:den>
                  </m:f>
                </m:e>
              </m:d>
            </m:oMath>
          </w:p>
          <w:p w:rsidR="00617A12" w:rsidRDefault="00617A12" w:rsidP="00617A12">
            <w:pPr>
              <w:rPr>
                <w:sz w:val="24"/>
              </w:rPr>
            </w:pPr>
          </w:p>
          <w:p w:rsidR="00510166" w:rsidRDefault="00A06F14" w:rsidP="00510166">
            <w:r>
              <w:t xml:space="preserve">Aus zwei Punkten </w:t>
            </w:r>
          </w:p>
          <w:p w:rsidR="00617A12" w:rsidRDefault="00A06F14" w:rsidP="00617A12">
            <w:r>
              <w:t xml:space="preserve">kann man den Vektor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</m:oMath>
          </w:p>
          <w:p w:rsidR="00A06F14" w:rsidRDefault="00A06F14" w:rsidP="00617A12">
            <w:r>
              <w:t>Bilden:</w:t>
            </w:r>
          </w:p>
          <w:p w:rsidR="00A06F14" w:rsidRDefault="00A06F14" w:rsidP="00617A12"/>
          <w:p w:rsidR="00A06F14" w:rsidRPr="00A06F14" w:rsidRDefault="00F42771" w:rsidP="00617A12"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3-(-5)</m:t>
                        </m:r>
                      </m:num>
                      <m:den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</w:rPr>
                              <m:t>-2-4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1-2</m:t>
                            </m:r>
                          </m:e>
                        </m:eqAr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num>
                      <m:den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</w:rPr>
                              <m:t>-6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e>
                        </m:eqArr>
                      </m:den>
                    </m:f>
                  </m:e>
                </m:d>
              </m:oMath>
            </m:oMathPara>
          </w:p>
          <w:p w:rsidR="00A06F14" w:rsidRPr="00A06F14" w:rsidRDefault="002C0D48" w:rsidP="00617A12">
            <w:r>
              <w:t>Erst Koordinaten von B hinschreiben, dann die Koordinaten von A abziehen.</w:t>
            </w:r>
          </w:p>
        </w:tc>
        <w:tc>
          <w:tcPr>
            <w:tcW w:w="3544" w:type="dxa"/>
          </w:tcPr>
          <w:p w:rsidR="0089207F" w:rsidRDefault="00510166">
            <w:r>
              <w:t>Durch zwei Punkte kann man eine Gerade legen:</w:t>
            </w:r>
          </w:p>
          <w:p w:rsidR="00510166" w:rsidRDefault="00510166" w:rsidP="00510166">
            <w:r>
              <w:t>A(-5|4|2) und B(3|-2|1)</w:t>
            </w:r>
          </w:p>
          <w:p w:rsidR="00510166" w:rsidRDefault="00510166" w:rsidP="00510166"/>
          <w:p w:rsidR="00510166" w:rsidRPr="00181805" w:rsidRDefault="00F42771" w:rsidP="00510166"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OA</m:t>
                    </m:r>
                  </m:e>
                </m:acc>
                <m:r>
                  <w:rPr>
                    <w:rFonts w:ascii="Cambria Math" w:hAnsi="Cambria Math"/>
                  </w:rPr>
                  <m:t>+t∙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</m:acc>
              </m:oMath>
            </m:oMathPara>
          </w:p>
          <w:p w:rsidR="00181805" w:rsidRPr="00181805" w:rsidRDefault="00181805" w:rsidP="00510166"/>
          <w:p w:rsidR="00181805" w:rsidRPr="00181805" w:rsidRDefault="00F42771" w:rsidP="00510166"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-5</m:t>
                        </m:r>
                      </m:num>
                      <m:den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eqAr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+t∙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-1</m:t>
                        </m:r>
                      </m:e>
                    </m:eqArr>
                  </m:e>
                </m:d>
                <m:r>
                  <w:rPr>
                    <w:rFonts w:ascii="Cambria Math" w:hAnsi="Cambria Math"/>
                  </w:rPr>
                  <m:t xml:space="preserve"> t ϵ</m:t>
                </m:r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 xml:space="preserve"> R</m:t>
                </m:r>
              </m:oMath>
            </m:oMathPara>
          </w:p>
          <w:p w:rsidR="00510166" w:rsidRPr="00181805" w:rsidRDefault="00F42771"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OA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   Stützvektor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   Richtungsvektor</m:t>
                </m:r>
              </m:oMath>
            </m:oMathPara>
          </w:p>
          <w:p w:rsidR="00181805" w:rsidRDefault="0027267F" w:rsidP="0027267F">
            <w:pPr>
              <w:jc w:val="center"/>
            </w:pPr>
            <w:r>
              <w:t>Mit dem Parameter t.</w:t>
            </w:r>
          </w:p>
          <w:p w:rsidR="00B1320C" w:rsidRDefault="00B1320C" w:rsidP="0027267F">
            <w:pPr>
              <w:jc w:val="center"/>
            </w:pPr>
          </w:p>
          <w:p w:rsidR="0027267F" w:rsidRDefault="00B1320C" w:rsidP="0027267F">
            <w:r>
              <w:t>„</w:t>
            </w:r>
            <w:r w:rsidRPr="00B1320C">
              <w:rPr>
                <w:b/>
              </w:rPr>
              <w:t>Parametergleichung</w:t>
            </w:r>
            <w:r>
              <w:t>“ einer Geraden</w:t>
            </w:r>
          </w:p>
          <w:p w:rsidR="00B1320C" w:rsidRDefault="00B1320C" w:rsidP="0027267F"/>
          <w:p w:rsidR="0027267F" w:rsidRDefault="000509BE" w:rsidP="000509BE">
            <w:r>
              <w:t>Setzt man für t eine Zahl ein, erhält man jeweils einen Punkt, der auf der Geraden liegt:</w:t>
            </w:r>
          </w:p>
          <w:p w:rsidR="000509BE" w:rsidRDefault="000509BE" w:rsidP="000509BE">
            <w:r>
              <w:t>Für t = 0 ergibt sich der Punkt A.</w:t>
            </w:r>
          </w:p>
          <w:p w:rsidR="000509BE" w:rsidRDefault="000509BE" w:rsidP="000509BE">
            <w:r>
              <w:t>Für t = 1 ergibt sich der Punkt (3|-2|1)</w:t>
            </w:r>
          </w:p>
        </w:tc>
        <w:tc>
          <w:tcPr>
            <w:tcW w:w="3828" w:type="dxa"/>
          </w:tcPr>
          <w:p w:rsidR="0089207F" w:rsidRDefault="00917E66">
            <w:r>
              <w:t>Durch drei Punkte (nicht auf einer Geraden liegend) kann man eine Ebene legen:</w:t>
            </w:r>
          </w:p>
          <w:p w:rsidR="00917E66" w:rsidRDefault="00917E66"/>
          <w:p w:rsidR="00917E66" w:rsidRDefault="00917E66" w:rsidP="00917E66">
            <w:r>
              <w:t>A(-5|4|2) und B(3|-2|1) und C(1|0|2)</w:t>
            </w:r>
          </w:p>
          <w:p w:rsidR="00917E66" w:rsidRDefault="00917E66"/>
          <w:p w:rsidR="00917E66" w:rsidRDefault="00F42771" w:rsidP="00917E66"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OA</m:t>
                  </m:r>
                </m:e>
              </m:acc>
              <m:r>
                <w:rPr>
                  <w:rFonts w:ascii="Cambria Math" w:hAnsi="Cambria Math"/>
                </w:rPr>
                <m:t>+t∙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w:rPr>
                  <w:rFonts w:ascii="Cambria Math" w:hAnsi="Cambria Math"/>
                </w:rPr>
                <m:t>+r∙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</m:acc>
            </m:oMath>
            <w:r w:rsidR="00917E66">
              <w:t xml:space="preserve"> </w:t>
            </w:r>
          </w:p>
          <w:p w:rsidR="00917E66" w:rsidRDefault="00917E66" w:rsidP="00917E66"/>
          <w:p w:rsidR="00917E66" w:rsidRPr="00917E66" w:rsidRDefault="00F42771" w:rsidP="00917E66"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-5</m:t>
                        </m:r>
                      </m:num>
                      <m:den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eqAr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+t∙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-1</m:t>
                        </m:r>
                      </m:e>
                    </m:eqArr>
                  </m:e>
                </m:d>
                <m:r>
                  <w:rPr>
                    <w:rFonts w:ascii="Cambria Math" w:hAnsi="Cambria Math"/>
                  </w:rPr>
                  <m:t>+r∙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num>
                      <m:den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</w:rPr>
                              <m:t>-4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eqAr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r, t ϵ</m:t>
                </m:r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 xml:space="preserve"> R</m:t>
                </m:r>
              </m:oMath>
            </m:oMathPara>
          </w:p>
          <w:p w:rsidR="00917E66" w:rsidRDefault="00F42771" w:rsidP="00917E66"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OA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   Stützvektor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</m:acc>
                <m:r>
                  <w:rPr>
                    <w:rFonts w:ascii="Cambria Math" w:hAnsi="Cambria Math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AC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   Spannvektoren</m:t>
                </m:r>
              </m:oMath>
            </m:oMathPara>
          </w:p>
          <w:p w:rsidR="00917E66" w:rsidRDefault="00917E66" w:rsidP="00917E66">
            <w:r>
              <w:t>Mit den Parametern r und t.</w:t>
            </w:r>
          </w:p>
          <w:p w:rsidR="00917E66" w:rsidRDefault="00917E66" w:rsidP="00917E66"/>
          <w:p w:rsidR="00917E66" w:rsidRDefault="00917E66" w:rsidP="00917E66">
            <w:r>
              <w:t>„</w:t>
            </w:r>
            <w:r w:rsidRPr="00B1320C">
              <w:rPr>
                <w:b/>
              </w:rPr>
              <w:t>Parametergleichung</w:t>
            </w:r>
            <w:r>
              <w:t>“ einer Ebene</w:t>
            </w:r>
          </w:p>
          <w:p w:rsidR="00590EAC" w:rsidRDefault="00590EAC" w:rsidP="00917E66"/>
          <w:p w:rsidR="00590EAC" w:rsidRDefault="00590EAC" w:rsidP="00917E66">
            <w:r>
              <w:t>Später kommen noch hinzu:</w:t>
            </w:r>
          </w:p>
          <w:p w:rsidR="00590EAC" w:rsidRPr="00590EAC" w:rsidRDefault="00590EAC" w:rsidP="00590EAC">
            <w:pPr>
              <w:pStyle w:val="Listenabsatz"/>
              <w:numPr>
                <w:ilvl w:val="0"/>
                <w:numId w:val="2"/>
              </w:numPr>
            </w:pPr>
            <w:proofErr w:type="spellStart"/>
            <w:r>
              <w:t>Normalengleichung</w:t>
            </w:r>
            <w:proofErr w:type="spellEnd"/>
          </w:p>
          <w:p w:rsidR="00590EAC" w:rsidRPr="00590EAC" w:rsidRDefault="00590EAC" w:rsidP="00590EAC">
            <w:pPr>
              <w:pStyle w:val="Listenabsatz"/>
              <w:numPr>
                <w:ilvl w:val="0"/>
                <w:numId w:val="2"/>
              </w:numPr>
            </w:pPr>
            <w:r>
              <w:t>Koordinatengleichung</w:t>
            </w:r>
          </w:p>
          <w:p w:rsidR="00590EAC" w:rsidRPr="00590EAC" w:rsidRDefault="00590EAC" w:rsidP="00590EAC">
            <w:pPr>
              <w:pStyle w:val="Listenabsatz"/>
              <w:numPr>
                <w:ilvl w:val="0"/>
                <w:numId w:val="2"/>
              </w:numPr>
            </w:pPr>
            <w:proofErr w:type="spellStart"/>
            <w:r>
              <w:t>Hessesche</w:t>
            </w:r>
            <w:proofErr w:type="spellEnd"/>
            <w:r>
              <w:t xml:space="preserve"> Normalenform</w:t>
            </w:r>
          </w:p>
        </w:tc>
      </w:tr>
    </w:tbl>
    <w:p w:rsidR="0089207F" w:rsidRDefault="0089207F"/>
    <w:p w:rsidR="00617A12" w:rsidRPr="004D627C" w:rsidRDefault="004D627C">
      <w:pPr>
        <w:rPr>
          <w:sz w:val="24"/>
          <w:u w:val="single"/>
        </w:rPr>
      </w:pPr>
      <w:r w:rsidRPr="004D627C">
        <w:rPr>
          <w:sz w:val="24"/>
          <w:u w:val="single"/>
        </w:rPr>
        <w:t>Rechnen mit Vektoren</w:t>
      </w:r>
    </w:p>
    <w:p w:rsidR="004D627C" w:rsidRDefault="004D627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4111"/>
        <w:gridCol w:w="3579"/>
        <w:gridCol w:w="3869"/>
      </w:tblGrid>
      <w:tr w:rsidR="001775EA" w:rsidRPr="004D627C" w:rsidTr="00C44D00">
        <w:tc>
          <w:tcPr>
            <w:tcW w:w="2943" w:type="dxa"/>
          </w:tcPr>
          <w:p w:rsidR="004D627C" w:rsidRPr="004D627C" w:rsidRDefault="004D627C" w:rsidP="004D627C">
            <w:pPr>
              <w:jc w:val="center"/>
              <w:rPr>
                <w:b/>
              </w:rPr>
            </w:pPr>
            <w:r w:rsidRPr="004D627C">
              <w:rPr>
                <w:b/>
              </w:rPr>
              <w:t>Addieren, Subtrahieren, Vervielfachen</w:t>
            </w:r>
          </w:p>
        </w:tc>
        <w:tc>
          <w:tcPr>
            <w:tcW w:w="4111" w:type="dxa"/>
          </w:tcPr>
          <w:p w:rsidR="004D627C" w:rsidRPr="004D627C" w:rsidRDefault="004D627C" w:rsidP="004D627C">
            <w:pPr>
              <w:jc w:val="center"/>
              <w:rPr>
                <w:b/>
              </w:rPr>
            </w:pPr>
            <w:r w:rsidRPr="004D627C">
              <w:rPr>
                <w:b/>
              </w:rPr>
              <w:t>Länge messen</w:t>
            </w:r>
          </w:p>
        </w:tc>
        <w:tc>
          <w:tcPr>
            <w:tcW w:w="3579" w:type="dxa"/>
          </w:tcPr>
          <w:p w:rsidR="004D627C" w:rsidRPr="004D627C" w:rsidRDefault="004D627C" w:rsidP="004D627C">
            <w:pPr>
              <w:jc w:val="center"/>
              <w:rPr>
                <w:b/>
              </w:rPr>
            </w:pPr>
            <w:r w:rsidRPr="004D627C">
              <w:rPr>
                <w:b/>
              </w:rPr>
              <w:t>Skalarprodukt</w:t>
            </w:r>
          </w:p>
        </w:tc>
        <w:tc>
          <w:tcPr>
            <w:tcW w:w="3869" w:type="dxa"/>
          </w:tcPr>
          <w:p w:rsidR="004D627C" w:rsidRPr="004D627C" w:rsidRDefault="004D627C" w:rsidP="004D627C">
            <w:pPr>
              <w:jc w:val="center"/>
              <w:rPr>
                <w:b/>
              </w:rPr>
            </w:pPr>
            <w:r w:rsidRPr="004D627C">
              <w:rPr>
                <w:b/>
              </w:rPr>
              <w:t>Vektor-/Kreuzprodukt</w:t>
            </w:r>
          </w:p>
        </w:tc>
      </w:tr>
      <w:tr w:rsidR="004D627C" w:rsidTr="00C44D00">
        <w:tc>
          <w:tcPr>
            <w:tcW w:w="2943" w:type="dxa"/>
          </w:tcPr>
          <w:p w:rsidR="004D627C" w:rsidRDefault="004D627C">
            <w:r>
              <w:t>Geht als ob man mit „normalen“ Zahlen rechnet.</w:t>
            </w:r>
          </w:p>
          <w:p w:rsidR="004D627C" w:rsidRDefault="004D627C"/>
          <w:p w:rsidR="004D627C" w:rsidRPr="00620B93" w:rsidRDefault="00F42771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eqAr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+2∙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</m:eqAr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e>
                        </m:eqArr>
                      </m:den>
                    </m:f>
                  </m:e>
                </m:d>
              </m:oMath>
            </m:oMathPara>
          </w:p>
          <w:p w:rsidR="00620B93" w:rsidRDefault="00620B93">
            <w:r>
              <w:t xml:space="preserve">Ein „normales“ Produkt oder einen Quotienten zweier Vektoren gibt es </w:t>
            </w:r>
            <w:r w:rsidRPr="007A34DA">
              <w:rPr>
                <w:b/>
              </w:rPr>
              <w:t>nicht</w:t>
            </w:r>
            <w:r>
              <w:t>!!</w:t>
            </w:r>
          </w:p>
          <w:p w:rsidR="00620B93" w:rsidRDefault="00620B93">
            <w:r w:rsidRPr="007A34DA">
              <w:rPr>
                <w:b/>
              </w:rPr>
              <w:t>Aber</w:t>
            </w:r>
            <w:r>
              <w:t>: Neue Rechnungen (Skalarprodukt und Vektorprodukt)</w:t>
            </w:r>
            <w:r w:rsidR="007A34DA">
              <w:t xml:space="preserve"> -&gt; siehe rechts</w:t>
            </w:r>
          </w:p>
        </w:tc>
        <w:tc>
          <w:tcPr>
            <w:tcW w:w="4111" w:type="dxa"/>
          </w:tcPr>
          <w:p w:rsidR="00445EAF" w:rsidRDefault="00445EAF" w:rsidP="00AF4F0B">
            <w:r>
              <w:t>Länge eines Vektors:</w:t>
            </w:r>
          </w:p>
          <w:p w:rsidR="00445EAF" w:rsidRDefault="00445EAF" w:rsidP="00AF4F0B"/>
          <w:p w:rsidR="004D627C" w:rsidRPr="00620B93" w:rsidRDefault="00F42771" w:rsidP="00AF4F0B"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AB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num>
                          <m:den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-6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e>
                            </m:eqArr>
                          </m:den>
                        </m:f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-6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64+36+1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101</m:t>
                    </m:r>
                  </m:e>
                </m:rad>
              </m:oMath>
            </m:oMathPara>
          </w:p>
          <w:p w:rsidR="00620B93" w:rsidRPr="00AF4F0B" w:rsidRDefault="00620B93" w:rsidP="00AF4F0B"/>
          <w:p w:rsidR="00AF4F0B" w:rsidRDefault="00AF4F0B" w:rsidP="00AF4F0B">
            <w:r>
              <w:t>Dies ist auch der Abstand der beiden Punkte A und B</w:t>
            </w:r>
            <w:r w:rsidR="00620B93">
              <w:t>.</w:t>
            </w:r>
          </w:p>
        </w:tc>
        <w:tc>
          <w:tcPr>
            <w:tcW w:w="3579" w:type="dxa"/>
          </w:tcPr>
          <w:p w:rsidR="004D627C" w:rsidRPr="00E718AD" w:rsidRDefault="00F42771"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-2</m:t>
                            </m:r>
                          </m:e>
                        </m:eqAr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 xml:space="preserve">    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</w:rPr>
                              <m:t>-5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e>
                        </m:eqArr>
                      </m:den>
                    </m:f>
                  </m:e>
                </m:d>
              </m:oMath>
            </m:oMathPara>
          </w:p>
          <w:p w:rsidR="00E718AD" w:rsidRPr="00DE0F24" w:rsidRDefault="00F42771"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</w:rPr>
                  <m:t>=2∙3+4∙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-5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</w:rPr>
                  <m:t>∙7=6-20-14=-28</m:t>
                </m:r>
              </m:oMath>
            </m:oMathPara>
          </w:p>
          <w:p w:rsidR="00DE0F24" w:rsidRPr="00DE0F24" w:rsidRDefault="00DE0F24"/>
          <w:p w:rsidR="00E718AD" w:rsidRDefault="00E718AD">
            <w:r>
              <w:t xml:space="preserve">Das </w:t>
            </w:r>
            <w:r w:rsidRPr="001775EA">
              <w:rPr>
                <w:b/>
              </w:rPr>
              <w:t>Ergebnis</w:t>
            </w:r>
            <w:r>
              <w:t xml:space="preserve"> ist eine </w:t>
            </w:r>
            <w:r w:rsidRPr="00E718AD">
              <w:rPr>
                <w:b/>
              </w:rPr>
              <w:t>Zahl</w:t>
            </w:r>
            <w:r>
              <w:t>!!</w:t>
            </w:r>
          </w:p>
          <w:p w:rsidR="00DE0F24" w:rsidRDefault="00DE0F24"/>
          <w:p w:rsidR="00E718AD" w:rsidRPr="00DE0F24" w:rsidRDefault="00F42771"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2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22"/>
                  </w:rPr>
                  <m:t>=0 ⇔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2"/>
                  </w:rPr>
                  <m:t>⊥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</w:rPr>
                      <m:t>b</m:t>
                    </m:r>
                  </m:e>
                </m:acc>
              </m:oMath>
            </m:oMathPara>
          </w:p>
          <w:p w:rsidR="00DE0F24" w:rsidRPr="00E718AD" w:rsidRDefault="00DE0F24"/>
          <w:p w:rsidR="00E718AD" w:rsidRDefault="0009310E" w:rsidP="00445EAF">
            <w:r>
              <w:t>Damit prüft man</w:t>
            </w:r>
            <w:r w:rsidR="00445EAF">
              <w:t>,</w:t>
            </w:r>
            <w:r>
              <w:t xml:space="preserve"> </w:t>
            </w:r>
            <w:r w:rsidR="00445EAF">
              <w:t xml:space="preserve">ob zwei Vektoren zueinander </w:t>
            </w:r>
            <w:r w:rsidR="00445EAF" w:rsidRPr="00445EAF">
              <w:rPr>
                <w:b/>
              </w:rPr>
              <w:t>senkrecht</w:t>
            </w:r>
            <w:r w:rsidR="00445EAF">
              <w:t xml:space="preserve"> stehen!!</w:t>
            </w:r>
          </w:p>
        </w:tc>
        <w:tc>
          <w:tcPr>
            <w:tcW w:w="3869" w:type="dxa"/>
          </w:tcPr>
          <w:p w:rsidR="004D627C" w:rsidRDefault="001775EA">
            <w:r>
              <w:t xml:space="preserve">Bringt als </w:t>
            </w:r>
            <w:r w:rsidRPr="001775EA">
              <w:rPr>
                <w:b/>
              </w:rPr>
              <w:t>Ergebnis</w:t>
            </w:r>
            <w:r>
              <w:t xml:space="preserve"> einen </w:t>
            </w:r>
            <w:r w:rsidRPr="001775EA">
              <w:rPr>
                <w:b/>
              </w:rPr>
              <w:t>Vektor</w:t>
            </w:r>
            <w:r>
              <w:t>, der zu den beiden gegebenen orthogonal ist!</w:t>
            </w:r>
          </w:p>
          <w:p w:rsidR="001775EA" w:rsidRPr="001775EA" w:rsidRDefault="00F42771" w:rsidP="001775EA"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×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1775EA" w:rsidRDefault="005A27FA" w:rsidP="005A27FA">
            <w:r>
              <w:t>2</w:t>
            </w:r>
            <w:r>
              <w:tab/>
              <w:t>3</w:t>
            </w:r>
          </w:p>
          <w:p w:rsidR="005A27FA" w:rsidRDefault="00C44D00" w:rsidP="005A27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A988D1" wp14:editId="36F2999C">
                      <wp:simplePos x="0" y="0"/>
                      <wp:positionH relativeFrom="column">
                        <wp:posOffset>835193</wp:posOffset>
                      </wp:positionH>
                      <wp:positionV relativeFrom="paragraph">
                        <wp:posOffset>4264</wp:posOffset>
                      </wp:positionV>
                      <wp:extent cx="1440611" cy="1173193"/>
                      <wp:effectExtent l="0" t="0" r="7620" b="8255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611" cy="11731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19C6" w:rsidRDefault="00F42771">
                                  <m:oMathPara>
                                    <m:oMath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type m:val="noBar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4∙7-(-2)∙(-5)</m:t>
                                              </m:r>
                                            </m:num>
                                            <m:den>
                                              <m:eqArr>
                                                <m:eqArr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eqArrPr>
                                                <m:e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-2</m:t>
                                                      </m:r>
                                                    </m:e>
                                                  </m:d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∙3-2∙7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2∙</m:t>
                                                  </m:r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-5</m:t>
                                                      </m:r>
                                                    </m:e>
                                                  </m:d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-4∙3</m:t>
                                                  </m:r>
                                                </m:e>
                                              </m:eqArr>
                                            </m:den>
                                          </m:f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type m:val="noBar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18</m:t>
                                              </m:r>
                                            </m:num>
                                            <m:den>
                                              <m:eqArr>
                                                <m:eqArr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eqArr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-20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-22</m:t>
                                                  </m:r>
                                                </m:e>
                                              </m:eqArr>
                                            </m:den>
                                          </m:f>
                                        </m:e>
                                      </m:d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4" o:spid="_x0000_s1026" type="#_x0000_t202" style="position:absolute;margin-left:65.75pt;margin-top:.35pt;width:113.45pt;height:92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" fillcolor="white [3201]" stroked="f" strokeweight=".5pt">
                      <v:textbox>
                        <w:txbxContent>
                          <w:p w:rsidR="00E519C6" w:rsidRDefault="00E519C6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type m:val="noBar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4∙7-(-2)∙(-5)</m:t>
                                        </m:r>
                                      </m:num>
                                      <m:den>
                                        <m:eqArr>
                                          <m:eqArr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eqArr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-2</m:t>
                                                </m:r>
                                              </m:e>
                                            </m:d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∙3-2∙7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2∙</m:t>
                                            </m:r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-5</m:t>
                                                </m:r>
                                              </m:e>
                                            </m:d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-4∙3</m:t>
                                            </m:r>
                                          </m:e>
                                        </m:eqAr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type m:val="noBar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18</m:t>
                                        </m:r>
                                      </m:num>
                                      <m:den>
                                        <m:eqArr>
                                          <m:eqArr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eqArr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-20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-22</m:t>
                                            </m:r>
                                          </m:e>
                                        </m:eqAr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27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FBCDCA" wp14:editId="3E12893D">
                      <wp:simplePos x="0" y="0"/>
                      <wp:positionH relativeFrom="column">
                        <wp:posOffset>-59426</wp:posOffset>
                      </wp:positionH>
                      <wp:positionV relativeFrom="paragraph">
                        <wp:posOffset>3810</wp:posOffset>
                      </wp:positionV>
                      <wp:extent cx="689610" cy="1"/>
                      <wp:effectExtent l="0" t="0" r="15240" b="1905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961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2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7pt,.3pt" to="49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" strokecolor="black [3040]"/>
                  </w:pict>
                </mc:Fallback>
              </mc:AlternateContent>
            </w:r>
            <w:r w:rsidR="005A27FA">
              <w:t>4</w:t>
            </w:r>
            <w:r w:rsidR="005A27FA">
              <w:tab/>
              <w:t>-5</w:t>
            </w:r>
          </w:p>
          <w:p w:rsidR="005A27FA" w:rsidRDefault="005A27FA" w:rsidP="005A27FA">
            <w:r>
              <w:t>-2</w:t>
            </w:r>
            <w:r>
              <w:tab/>
              <w:t>7</w:t>
            </w:r>
          </w:p>
          <w:p w:rsidR="005A27FA" w:rsidRDefault="005A27FA" w:rsidP="005A27FA">
            <w:r>
              <w:t>2</w:t>
            </w:r>
            <w:r>
              <w:tab/>
              <w:t>3</w:t>
            </w:r>
          </w:p>
          <w:p w:rsidR="005A27FA" w:rsidRDefault="005A27FA" w:rsidP="005A27FA">
            <w:r>
              <w:t>4</w:t>
            </w:r>
            <w:r>
              <w:tab/>
              <w:t>-5</w:t>
            </w:r>
          </w:p>
          <w:p w:rsidR="005A27FA" w:rsidRDefault="005A27FA" w:rsidP="005A27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27AE3E" wp14:editId="55546C7E">
                      <wp:simplePos x="0" y="0"/>
                      <wp:positionH relativeFrom="column">
                        <wp:posOffset>-62026</wp:posOffset>
                      </wp:positionH>
                      <wp:positionV relativeFrom="paragraph">
                        <wp:posOffset>-2420</wp:posOffset>
                      </wp:positionV>
                      <wp:extent cx="689610" cy="1"/>
                      <wp:effectExtent l="0" t="0" r="15240" b="19050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961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3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pt,-.2pt" to="49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" strokecolor="black [3040]"/>
                  </w:pict>
                </mc:Fallback>
              </mc:AlternateContent>
            </w:r>
            <w:r>
              <w:t>-2</w:t>
            </w:r>
            <w:r>
              <w:tab/>
              <w:t>7</w:t>
            </w:r>
          </w:p>
          <w:p w:rsidR="00C44D00" w:rsidRDefault="00C44D00" w:rsidP="005A27FA"/>
          <w:p w:rsidR="00C44D00" w:rsidRDefault="00C44D00" w:rsidP="005A27FA"/>
          <w:p w:rsidR="00C44D00" w:rsidRDefault="00C44D00" w:rsidP="005A27FA"/>
          <w:p w:rsidR="00C44D00" w:rsidRDefault="00C44D00" w:rsidP="005A27FA"/>
        </w:tc>
      </w:tr>
    </w:tbl>
    <w:p w:rsidR="008F1AF1" w:rsidRDefault="008F1AF1">
      <w:pPr>
        <w:sectPr w:rsidR="008F1AF1" w:rsidSect="00E718AD">
          <w:headerReference w:type="default" r:id="rId8"/>
          <w:type w:val="continuous"/>
          <w:pgSz w:w="16838" w:h="11906" w:orient="landscape" w:code="9"/>
          <w:pgMar w:top="1134" w:right="1418" w:bottom="426" w:left="1134" w:header="720" w:footer="720" w:gutter="0"/>
          <w:cols w:space="720"/>
          <w:docGrid w:linePitch="272"/>
        </w:sectPr>
      </w:pPr>
    </w:p>
    <w:p w:rsidR="00A8466D" w:rsidRDefault="00A8466D">
      <w:pPr>
        <w:rPr>
          <w:sz w:val="24"/>
          <w:u w:val="single"/>
        </w:rPr>
      </w:pPr>
      <w:r>
        <w:rPr>
          <w:sz w:val="24"/>
          <w:u w:val="single"/>
        </w:rPr>
        <w:lastRenderedPageBreak/>
        <w:t xml:space="preserve">Andere Formen der </w:t>
      </w:r>
      <w:proofErr w:type="spellStart"/>
      <w:r>
        <w:rPr>
          <w:sz w:val="24"/>
          <w:u w:val="single"/>
        </w:rPr>
        <w:t>Ebenengleichungen</w:t>
      </w:r>
      <w:proofErr w:type="spellEnd"/>
    </w:p>
    <w:p w:rsidR="00A8466D" w:rsidRDefault="00A8466D">
      <w:pPr>
        <w:rPr>
          <w:u w:val="singl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940"/>
        <w:gridCol w:w="2545"/>
      </w:tblGrid>
      <w:tr w:rsidR="00A8466D" w:rsidRPr="00A8466D" w:rsidTr="00A8466D">
        <w:tc>
          <w:tcPr>
            <w:tcW w:w="4077" w:type="dxa"/>
          </w:tcPr>
          <w:p w:rsidR="00A8466D" w:rsidRPr="00A8466D" w:rsidRDefault="00A8466D" w:rsidP="00A8466D">
            <w:pPr>
              <w:jc w:val="center"/>
              <w:rPr>
                <w:b/>
              </w:rPr>
            </w:pPr>
            <w:r w:rsidRPr="00A8466D">
              <w:rPr>
                <w:b/>
              </w:rPr>
              <w:t>Normalenform (NF)</w:t>
            </w:r>
          </w:p>
        </w:tc>
        <w:tc>
          <w:tcPr>
            <w:tcW w:w="3940" w:type="dxa"/>
          </w:tcPr>
          <w:p w:rsidR="00A8466D" w:rsidRPr="00A8466D" w:rsidRDefault="00A8466D" w:rsidP="00A8466D">
            <w:pPr>
              <w:jc w:val="center"/>
              <w:rPr>
                <w:b/>
              </w:rPr>
            </w:pPr>
            <w:r w:rsidRPr="00A8466D">
              <w:rPr>
                <w:b/>
              </w:rPr>
              <w:t>Koordinatenform (KF)</w:t>
            </w:r>
          </w:p>
        </w:tc>
        <w:tc>
          <w:tcPr>
            <w:tcW w:w="2545" w:type="dxa"/>
          </w:tcPr>
          <w:p w:rsidR="00A8466D" w:rsidRPr="00A8466D" w:rsidRDefault="00A8466D" w:rsidP="00A8466D">
            <w:pPr>
              <w:jc w:val="center"/>
              <w:rPr>
                <w:b/>
              </w:rPr>
            </w:pPr>
            <w:proofErr w:type="spellStart"/>
            <w:r w:rsidRPr="00A8466D">
              <w:rPr>
                <w:b/>
              </w:rPr>
              <w:t>Hessesche</w:t>
            </w:r>
            <w:proofErr w:type="spellEnd"/>
            <w:r w:rsidRPr="00A8466D">
              <w:rPr>
                <w:b/>
              </w:rPr>
              <w:t xml:space="preserve"> Normalenform (HNF)</w:t>
            </w:r>
          </w:p>
        </w:tc>
      </w:tr>
      <w:tr w:rsidR="00A8466D" w:rsidTr="00A8466D">
        <w:tc>
          <w:tcPr>
            <w:tcW w:w="4077" w:type="dxa"/>
          </w:tcPr>
          <w:p w:rsidR="00A8466D" w:rsidRPr="00DE2CC9" w:rsidRDefault="00F42771">
            <w:pPr>
              <w:rPr>
                <w:sz w:val="22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  <w:sz w:val="22"/>
                      </w:rPr>
                      <m:t>-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p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sz w:val="22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</w:rPr>
                      <m:t>n</m:t>
                    </m:r>
                  </m:e>
                </m:acc>
                <m:r>
                  <w:rPr>
                    <w:rFonts w:ascii="Cambria Math" w:hAnsi="Cambria Math"/>
                    <w:sz w:val="22"/>
                  </w:rPr>
                  <m:t>=0</m:t>
                </m:r>
              </m:oMath>
            </m:oMathPara>
          </w:p>
          <w:p w:rsidR="00DE2CC9" w:rsidRDefault="00DE2CC9"/>
          <w:p w:rsidR="00A8466D" w:rsidRDefault="00F42771"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  <m:r>
                <w:rPr>
                  <w:rFonts w:ascii="Cambria Math" w:hAnsi="Cambria Math"/>
                </w:rPr>
                <m:t xml:space="preserve"> </m:t>
              </m:r>
            </m:oMath>
            <w:r w:rsidR="00A8466D">
              <w:t xml:space="preserve"> ist der </w:t>
            </w:r>
            <w:r w:rsidR="00A8466D" w:rsidRPr="00DE2CC9">
              <w:rPr>
                <w:b/>
              </w:rPr>
              <w:t>Stützvektor</w:t>
            </w:r>
            <w:r w:rsidR="00A8466D">
              <w:t xml:space="preserve"> (Ortsvektor eines Punktes der Ebene)</w:t>
            </w:r>
          </w:p>
          <w:p w:rsidR="00A8466D" w:rsidRDefault="00F42771"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acc>
            </m:oMath>
            <w:r w:rsidR="00A8466D">
              <w:t xml:space="preserve"> ist ein </w:t>
            </w:r>
            <w:r w:rsidR="00A8466D" w:rsidRPr="00DE2CC9">
              <w:rPr>
                <w:b/>
              </w:rPr>
              <w:t>Normalenvektor</w:t>
            </w:r>
            <w:r w:rsidR="00A8466D">
              <w:t xml:space="preserve"> (steht senkrecht auf den beiden Spannvektoren der Ebene</w:t>
            </w:r>
            <w:r w:rsidR="00DE2CC9">
              <w:t>)</w:t>
            </w:r>
          </w:p>
          <w:p w:rsidR="00DE2CC9" w:rsidRDefault="00DE2CC9"/>
          <w:p w:rsidR="00DE2CC9" w:rsidRDefault="00DE0448">
            <w:r>
              <w:t>Der Normalenvektor kann also mittels des Kreuzproduktes der beiden Spannvektoren aus der Parameterform berechnet werden.</w:t>
            </w:r>
          </w:p>
          <w:p w:rsidR="00DE2CC9" w:rsidRPr="00A8466D" w:rsidRDefault="00DE2CC9"/>
          <w:p w:rsidR="00A8466D" w:rsidRPr="00A8466D" w:rsidRDefault="00A8466D"/>
        </w:tc>
        <w:tc>
          <w:tcPr>
            <w:tcW w:w="3940" w:type="dxa"/>
          </w:tcPr>
          <w:p w:rsidR="00A8466D" w:rsidRDefault="00DE0448">
            <w:r>
              <w:t>Multipliziert man die Normalenform aus, erhält man die Koordinatenform:</w:t>
            </w:r>
          </w:p>
          <w:p w:rsidR="00DE0448" w:rsidRPr="00563E96" w:rsidRDefault="00F42771" w:rsidP="00563E96">
            <w:pPr>
              <w:rPr>
                <w:sz w:val="22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</m:eqArr>
                          </m:den>
                        </m:f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e>
                        </m:eqAr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=0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-(1∙2+2∙1+3∙4)=0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=16</m:t>
                </m:r>
              </m:oMath>
            </m:oMathPara>
          </w:p>
          <w:p w:rsidR="00563E96" w:rsidRDefault="00563E96" w:rsidP="00563E96">
            <w:r w:rsidRPr="00563E96">
              <w:t>Die KF enthält nun keine</w:t>
            </w:r>
            <w:r>
              <w:t xml:space="preserve"> Vektoren mehr!!</w:t>
            </w:r>
          </w:p>
          <w:p w:rsidR="00563E96" w:rsidRPr="00563E96" w:rsidRDefault="00563E96" w:rsidP="00563E96">
            <w:pPr>
              <w:rPr>
                <w:sz w:val="18"/>
              </w:rPr>
            </w:pPr>
            <w:r w:rsidRPr="00563E96">
              <w:rPr>
                <w:b/>
              </w:rPr>
              <w:t>Beachte</w:t>
            </w:r>
            <w:r>
              <w:t xml:space="preserve">: Man kann den Normalenvektor sofort ablesen </w:t>
            </w:r>
            <w:r w:rsidRPr="00563E96">
              <w:t>(= die Vielfachen</w:t>
            </w:r>
            <w:r>
              <w:t xml:space="preserve"> bei x</w:t>
            </w:r>
            <w:r>
              <w:rPr>
                <w:vertAlign w:val="subscript"/>
              </w:rPr>
              <w:t>1</w:t>
            </w:r>
            <w:r>
              <w:t xml:space="preserve"> usw.)</w:t>
            </w:r>
          </w:p>
        </w:tc>
        <w:tc>
          <w:tcPr>
            <w:tcW w:w="2545" w:type="dxa"/>
          </w:tcPr>
          <w:p w:rsidR="00A8466D" w:rsidRDefault="002B7B24">
            <w:r>
              <w:t>Ersetze in der Normalenform den Normalenvektor durch seinen Einheitsvektor (hat die Länge 1).</w:t>
            </w:r>
          </w:p>
          <w:p w:rsidR="00A91C0E" w:rsidRDefault="00A91C0E"/>
          <w:p w:rsidR="002B7B24" w:rsidRPr="00A91C0E" w:rsidRDefault="00F42771">
            <w:pPr>
              <w:rPr>
                <w:sz w:val="22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  <w:sz w:val="22"/>
                      </w:rPr>
                      <m:t>-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p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sz w:val="22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0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2"/>
                  </w:rPr>
                  <m:t>=0</m:t>
                </m:r>
              </m:oMath>
            </m:oMathPara>
          </w:p>
          <w:p w:rsidR="00A91C0E" w:rsidRPr="00A91C0E" w:rsidRDefault="00A91C0E"/>
          <w:p w:rsidR="00A91C0E" w:rsidRDefault="00A91C0E">
            <w:r>
              <w:t>Wird benötigt, um den Abstand eines Punktes von der Ebene zu berechnen.</w:t>
            </w:r>
          </w:p>
        </w:tc>
      </w:tr>
    </w:tbl>
    <w:p w:rsidR="00A8466D" w:rsidRPr="00A8466D" w:rsidRDefault="00A8466D">
      <w:pPr>
        <w:rPr>
          <w:u w:val="single"/>
        </w:rPr>
      </w:pPr>
    </w:p>
    <w:p w:rsidR="001775EA" w:rsidRPr="0009310E" w:rsidRDefault="0009310E">
      <w:pPr>
        <w:rPr>
          <w:sz w:val="24"/>
          <w:u w:val="single"/>
        </w:rPr>
      </w:pPr>
      <w:r w:rsidRPr="0009310E">
        <w:rPr>
          <w:sz w:val="24"/>
          <w:u w:val="single"/>
        </w:rPr>
        <w:t>Geometrische Problemstellungen</w:t>
      </w:r>
    </w:p>
    <w:p w:rsidR="0009310E" w:rsidRDefault="0009310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3"/>
        <w:gridCol w:w="5243"/>
      </w:tblGrid>
      <w:tr w:rsidR="00C723A5" w:rsidRPr="00C723A5" w:rsidTr="00C723A5">
        <w:tc>
          <w:tcPr>
            <w:tcW w:w="5243" w:type="dxa"/>
          </w:tcPr>
          <w:p w:rsidR="00C723A5" w:rsidRPr="00C723A5" w:rsidRDefault="00C723A5" w:rsidP="00C723A5">
            <w:pPr>
              <w:jc w:val="center"/>
              <w:rPr>
                <w:b/>
              </w:rPr>
            </w:pPr>
            <w:r w:rsidRPr="00C723A5">
              <w:rPr>
                <w:b/>
              </w:rPr>
              <w:t>Liegt ein Punkt auf einer Geraden??</w:t>
            </w:r>
          </w:p>
        </w:tc>
        <w:tc>
          <w:tcPr>
            <w:tcW w:w="5243" w:type="dxa"/>
          </w:tcPr>
          <w:p w:rsidR="00C723A5" w:rsidRPr="00C723A5" w:rsidRDefault="00C723A5" w:rsidP="00C723A5">
            <w:pPr>
              <w:jc w:val="center"/>
              <w:rPr>
                <w:b/>
              </w:rPr>
            </w:pPr>
            <w:r w:rsidRPr="00C723A5">
              <w:rPr>
                <w:b/>
              </w:rPr>
              <w:t>Liegt ein Punkt in einer Ebene?</w:t>
            </w:r>
          </w:p>
        </w:tc>
      </w:tr>
      <w:tr w:rsidR="00C723A5" w:rsidTr="00C723A5">
        <w:tc>
          <w:tcPr>
            <w:tcW w:w="5243" w:type="dxa"/>
          </w:tcPr>
          <w:p w:rsidR="00C723A5" w:rsidRPr="00C723A5" w:rsidRDefault="00F42771"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-5</m:t>
                        </m:r>
                      </m:num>
                      <m:den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eqAr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+t∙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-1</m:t>
                        </m:r>
                      </m:e>
                    </m:eqArr>
                  </m:e>
                </m:d>
                <m:r>
                  <w:rPr>
                    <w:rFonts w:ascii="Cambria Math" w:hAnsi="Cambria Math"/>
                  </w:rPr>
                  <m:t xml:space="preserve"> t ϵ</m:t>
                </m:r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 xml:space="preserve"> R</m:t>
                </m:r>
              </m:oMath>
            </m:oMathPara>
          </w:p>
          <w:p w:rsidR="00C723A5" w:rsidRDefault="00175F1D">
            <w:r>
              <w:t>Liegt P(11|-8|0) auf g??</w:t>
            </w:r>
          </w:p>
          <w:p w:rsidR="00A0373B" w:rsidRDefault="00A0373B"/>
          <w:p w:rsidR="00175F1D" w:rsidRDefault="00175F1D">
            <w:r>
              <w:t xml:space="preserve">Setze für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>
              <w:t xml:space="preserve">  die Koordinaten von P ein:</w:t>
            </w:r>
          </w:p>
          <w:p w:rsidR="00175F1D" w:rsidRDefault="00175F1D">
            <w:r>
              <w:t>11=-5+8t</w:t>
            </w:r>
            <w:r>
              <w:tab/>
              <w:t>16=8t</w:t>
            </w:r>
            <w:r>
              <w:tab/>
            </w:r>
            <w:r>
              <w:tab/>
              <w:t>t=2</w:t>
            </w:r>
          </w:p>
          <w:p w:rsidR="00175F1D" w:rsidRDefault="00175F1D">
            <w:r>
              <w:t>-8=4-6t</w:t>
            </w:r>
            <w:r>
              <w:tab/>
            </w:r>
            <w:r>
              <w:tab/>
              <w:t>-12=-6t</w:t>
            </w:r>
            <w:r>
              <w:tab/>
            </w:r>
            <w:r>
              <w:tab/>
              <w:t>t=2</w:t>
            </w:r>
          </w:p>
          <w:p w:rsidR="00175F1D" w:rsidRDefault="00175F1D">
            <w:r>
              <w:t>0=2-t</w:t>
            </w:r>
            <w:r>
              <w:tab/>
            </w:r>
            <w:r>
              <w:tab/>
              <w:t>-2=-t</w:t>
            </w:r>
            <w:r>
              <w:tab/>
            </w:r>
            <w:r>
              <w:tab/>
              <w:t>t=2</w:t>
            </w:r>
          </w:p>
          <w:p w:rsidR="00175F1D" w:rsidRDefault="00175F1D">
            <w:r>
              <w:t>Somit liegt P auf g, da sich immer derselbe Wert ergibt.</w:t>
            </w:r>
          </w:p>
        </w:tc>
        <w:tc>
          <w:tcPr>
            <w:tcW w:w="5243" w:type="dxa"/>
          </w:tcPr>
          <w:p w:rsidR="00C723A5" w:rsidRPr="00175F1D" w:rsidRDefault="00C723A5">
            <w:pPr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=16</m:t>
                </m:r>
              </m:oMath>
            </m:oMathPara>
          </w:p>
          <w:p w:rsidR="00175F1D" w:rsidRDefault="00175F1D"/>
          <w:p w:rsidR="00A0373B" w:rsidRDefault="00A0373B">
            <w:r>
              <w:t>Liegt P(1|-2|1) in der Ebene?</w:t>
            </w:r>
          </w:p>
          <w:p w:rsidR="00A0373B" w:rsidRDefault="00A0373B"/>
          <w:p w:rsidR="00A0373B" w:rsidRDefault="00A0373B">
            <w:r>
              <w:t>Setze die Koordinaten von P ein:</w:t>
            </w:r>
          </w:p>
          <w:p w:rsidR="00A0373B" w:rsidRDefault="00A0373B"/>
          <w:p w:rsidR="00A0373B" w:rsidRDefault="00A0373B">
            <w:r>
              <w:t>2</w:t>
            </w:r>
            <w:r>
              <w:rPr>
                <w:rFonts w:cs="Arial"/>
              </w:rPr>
              <w:t>∙</w:t>
            </w:r>
            <w:r>
              <w:t>1+(-2)+4</w:t>
            </w:r>
            <w:r>
              <w:rPr>
                <w:rFonts w:cs="Arial"/>
              </w:rPr>
              <w:t>∙</w:t>
            </w:r>
            <w:r>
              <w:t xml:space="preserve">1 = 2-2+4=4 </w:t>
            </w:r>
            <w:r>
              <w:rPr>
                <w:rFonts w:cs="Arial"/>
              </w:rPr>
              <w:t>≠</w:t>
            </w:r>
            <w:r>
              <w:t>16</w:t>
            </w:r>
          </w:p>
          <w:p w:rsidR="00A0373B" w:rsidRDefault="00A0373B">
            <w:r>
              <w:t>Somit liegt P nicht in der Ebene.</w:t>
            </w:r>
          </w:p>
        </w:tc>
      </w:tr>
    </w:tbl>
    <w:p w:rsidR="0009310E" w:rsidRDefault="0009310E"/>
    <w:p w:rsidR="00AC102D" w:rsidRDefault="00AC102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95"/>
        <w:gridCol w:w="3495"/>
        <w:gridCol w:w="3496"/>
      </w:tblGrid>
      <w:tr w:rsidR="00B44EC7" w:rsidRPr="00B44EC7" w:rsidTr="00E519C6">
        <w:tc>
          <w:tcPr>
            <w:tcW w:w="10486" w:type="dxa"/>
            <w:gridSpan w:val="3"/>
          </w:tcPr>
          <w:p w:rsidR="00B44EC7" w:rsidRPr="00B44EC7" w:rsidRDefault="00B44EC7" w:rsidP="00B44EC7">
            <w:pPr>
              <w:jc w:val="center"/>
              <w:rPr>
                <w:b/>
              </w:rPr>
            </w:pPr>
            <w:r w:rsidRPr="00B44EC7">
              <w:rPr>
                <w:b/>
              </w:rPr>
              <w:t>Gegenseitige Lage von Geraden</w:t>
            </w:r>
          </w:p>
        </w:tc>
      </w:tr>
      <w:tr w:rsidR="00B44EC7" w:rsidRPr="004A6762" w:rsidTr="00B44EC7">
        <w:tc>
          <w:tcPr>
            <w:tcW w:w="3495" w:type="dxa"/>
          </w:tcPr>
          <w:p w:rsidR="00B44EC7" w:rsidRPr="004A6762" w:rsidRDefault="006730B0" w:rsidP="004A6762">
            <w:pPr>
              <w:jc w:val="center"/>
              <w:rPr>
                <w:b/>
              </w:rPr>
            </w:pPr>
            <w:r w:rsidRPr="004A6762">
              <w:rPr>
                <w:b/>
              </w:rPr>
              <w:t>Die beiden Geraden sind parallel</w:t>
            </w:r>
          </w:p>
        </w:tc>
        <w:tc>
          <w:tcPr>
            <w:tcW w:w="3495" w:type="dxa"/>
          </w:tcPr>
          <w:p w:rsidR="00B44EC7" w:rsidRPr="004A6762" w:rsidRDefault="006730B0" w:rsidP="004A6762">
            <w:pPr>
              <w:jc w:val="center"/>
              <w:rPr>
                <w:b/>
              </w:rPr>
            </w:pPr>
            <w:r w:rsidRPr="004A6762">
              <w:rPr>
                <w:b/>
              </w:rPr>
              <w:t>Sie schneiden sich</w:t>
            </w:r>
          </w:p>
        </w:tc>
        <w:tc>
          <w:tcPr>
            <w:tcW w:w="3496" w:type="dxa"/>
          </w:tcPr>
          <w:p w:rsidR="00B44EC7" w:rsidRPr="004A6762" w:rsidRDefault="006730B0" w:rsidP="004A6762">
            <w:pPr>
              <w:jc w:val="center"/>
              <w:rPr>
                <w:b/>
              </w:rPr>
            </w:pPr>
            <w:r w:rsidRPr="004A6762">
              <w:rPr>
                <w:b/>
              </w:rPr>
              <w:t>Sie sind identisch</w:t>
            </w:r>
          </w:p>
        </w:tc>
      </w:tr>
      <w:tr w:rsidR="006730B0" w:rsidTr="00B44EC7">
        <w:tc>
          <w:tcPr>
            <w:tcW w:w="3495" w:type="dxa"/>
          </w:tcPr>
          <w:p w:rsidR="006730B0" w:rsidRDefault="006730B0">
            <w:r>
              <w:t xml:space="preserve">Sieht man an den </w:t>
            </w:r>
            <w:r w:rsidRPr="00616FC7">
              <w:rPr>
                <w:b/>
              </w:rPr>
              <w:t>Richtungs</w:t>
            </w:r>
            <w:r>
              <w:t>-</w:t>
            </w:r>
            <w:r w:rsidRPr="00616FC7">
              <w:rPr>
                <w:b/>
              </w:rPr>
              <w:t>vektoren</w:t>
            </w:r>
            <w:r>
              <w:t>: Sie sind parallel.</w:t>
            </w:r>
          </w:p>
          <w:p w:rsidR="006730B0" w:rsidRDefault="006730B0">
            <w:r>
              <w:t>Rechnerisch: Sie sind Vielfache voneinander.</w:t>
            </w:r>
          </w:p>
          <w:p w:rsidR="006730B0" w:rsidRDefault="006730B0">
            <w:r w:rsidRPr="006730B0">
              <w:rPr>
                <w:u w:val="single"/>
              </w:rPr>
              <w:t>Noch zu prüfen</w:t>
            </w:r>
            <w:r>
              <w:t>: Identisch??</w:t>
            </w:r>
          </w:p>
          <w:p w:rsidR="006730B0" w:rsidRDefault="006730B0">
            <w:r>
              <w:t>Prüfe, ob der Punkt der einen Geraden auf der anderen liegt.</w:t>
            </w:r>
          </w:p>
          <w:p w:rsidR="006730B0" w:rsidRDefault="006730B0"/>
          <w:p w:rsidR="006730B0" w:rsidRDefault="006730B0">
            <w:r w:rsidRPr="006730B0">
              <w:rPr>
                <w:b/>
              </w:rPr>
              <w:t>Falls LGS</w:t>
            </w:r>
            <w:r>
              <w:t>:</w:t>
            </w:r>
          </w:p>
          <w:p w:rsidR="006730B0" w:rsidRDefault="006730B0">
            <w:r>
              <w:t>Keine Lösung: Echt parallel</w:t>
            </w:r>
          </w:p>
          <w:p w:rsidR="006730B0" w:rsidRDefault="006730B0">
            <w:r>
              <w:t>Unendlich viele Lösungen: Identisch</w:t>
            </w:r>
          </w:p>
          <w:p w:rsidR="006730B0" w:rsidRDefault="006730B0"/>
        </w:tc>
        <w:tc>
          <w:tcPr>
            <w:tcW w:w="3495" w:type="dxa"/>
          </w:tcPr>
          <w:p w:rsidR="006730B0" w:rsidRDefault="006730B0">
            <w:r>
              <w:t>Keine Parallelität der Richtungs-vektoren.</w:t>
            </w:r>
          </w:p>
          <w:p w:rsidR="006730B0" w:rsidRDefault="006730B0"/>
          <w:p w:rsidR="006730B0" w:rsidRDefault="006730B0">
            <w:r w:rsidRPr="006730B0">
              <w:rPr>
                <w:b/>
              </w:rPr>
              <w:t>LGS</w:t>
            </w:r>
            <w:r>
              <w:t xml:space="preserve"> </w:t>
            </w:r>
            <w:r w:rsidRPr="006730B0">
              <w:rPr>
                <w:b/>
                <w:u w:val="single"/>
              </w:rPr>
              <w:t>nötig</w:t>
            </w:r>
            <w:r>
              <w:t>:</w:t>
            </w:r>
          </w:p>
          <w:p w:rsidR="006730B0" w:rsidRDefault="006730B0">
            <w:r>
              <w:t>Genau eine Lösung!</w:t>
            </w:r>
          </w:p>
          <w:p w:rsidR="00AD673E" w:rsidRDefault="00AD673E"/>
          <w:p w:rsidR="006730B0" w:rsidRDefault="006730B0">
            <w:r>
              <w:t>Setze einen der beiden Parameter in die entsprechende Geraden</w:t>
            </w:r>
            <w:r w:rsidR="00AD673E">
              <w:t>-</w:t>
            </w:r>
            <w:r>
              <w:t xml:space="preserve">gleichung ein und berechne so den </w:t>
            </w:r>
            <w:r w:rsidRPr="00AD673E">
              <w:rPr>
                <w:b/>
              </w:rPr>
              <w:t>Schnittpunkt</w:t>
            </w:r>
            <w:r>
              <w:t xml:space="preserve"> der beiden Geraden</w:t>
            </w:r>
            <w:r w:rsidR="00AD673E">
              <w:t>.</w:t>
            </w:r>
          </w:p>
        </w:tc>
        <w:tc>
          <w:tcPr>
            <w:tcW w:w="3496" w:type="dxa"/>
          </w:tcPr>
          <w:p w:rsidR="006730B0" w:rsidRDefault="006730B0">
            <w:r>
              <w:t>Ergibt sich aus den beiden Spalten links!</w:t>
            </w:r>
          </w:p>
          <w:p w:rsidR="006730B0" w:rsidRDefault="006730B0"/>
          <w:p w:rsidR="006730B0" w:rsidRDefault="006730B0"/>
        </w:tc>
      </w:tr>
    </w:tbl>
    <w:p w:rsidR="005377F2" w:rsidRDefault="005377F2"/>
    <w:p w:rsidR="00AC102D" w:rsidRDefault="00AC102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95"/>
        <w:gridCol w:w="3495"/>
        <w:gridCol w:w="3496"/>
      </w:tblGrid>
      <w:tr w:rsidR="007B6A67" w:rsidRPr="00B44EC7" w:rsidTr="00E519C6">
        <w:tc>
          <w:tcPr>
            <w:tcW w:w="10486" w:type="dxa"/>
            <w:gridSpan w:val="3"/>
          </w:tcPr>
          <w:p w:rsidR="007B6A67" w:rsidRPr="00B44EC7" w:rsidRDefault="007B6A67" w:rsidP="007B6A67">
            <w:pPr>
              <w:jc w:val="center"/>
              <w:rPr>
                <w:b/>
              </w:rPr>
            </w:pPr>
            <w:r w:rsidRPr="00B44EC7">
              <w:rPr>
                <w:b/>
              </w:rPr>
              <w:t xml:space="preserve">Gegenseitige Lage von </w:t>
            </w:r>
            <w:r>
              <w:rPr>
                <w:b/>
              </w:rPr>
              <w:t>Ebenen (beide in KF)</w:t>
            </w:r>
          </w:p>
        </w:tc>
      </w:tr>
      <w:tr w:rsidR="007B6A67" w:rsidRPr="004A6762" w:rsidTr="00E519C6">
        <w:tc>
          <w:tcPr>
            <w:tcW w:w="3495" w:type="dxa"/>
          </w:tcPr>
          <w:p w:rsidR="007B6A67" w:rsidRPr="004A6762" w:rsidRDefault="007B6A67" w:rsidP="007B6A67">
            <w:pPr>
              <w:jc w:val="center"/>
              <w:rPr>
                <w:b/>
              </w:rPr>
            </w:pPr>
            <w:r w:rsidRPr="004A6762">
              <w:rPr>
                <w:b/>
              </w:rPr>
              <w:t xml:space="preserve">Die beiden </w:t>
            </w:r>
            <w:r>
              <w:rPr>
                <w:b/>
              </w:rPr>
              <w:t>Ebenen</w:t>
            </w:r>
            <w:r w:rsidRPr="004A6762">
              <w:rPr>
                <w:b/>
              </w:rPr>
              <w:t xml:space="preserve"> sind parallel</w:t>
            </w:r>
          </w:p>
        </w:tc>
        <w:tc>
          <w:tcPr>
            <w:tcW w:w="3495" w:type="dxa"/>
          </w:tcPr>
          <w:p w:rsidR="007B6A67" w:rsidRPr="004A6762" w:rsidRDefault="007B6A67" w:rsidP="00E519C6">
            <w:pPr>
              <w:jc w:val="center"/>
              <w:rPr>
                <w:b/>
              </w:rPr>
            </w:pPr>
            <w:r w:rsidRPr="004A6762">
              <w:rPr>
                <w:b/>
              </w:rPr>
              <w:t>Sie schneiden sich</w:t>
            </w:r>
          </w:p>
        </w:tc>
        <w:tc>
          <w:tcPr>
            <w:tcW w:w="3496" w:type="dxa"/>
          </w:tcPr>
          <w:p w:rsidR="007B6A67" w:rsidRPr="004A6762" w:rsidRDefault="007B6A67" w:rsidP="00E519C6">
            <w:pPr>
              <w:jc w:val="center"/>
              <w:rPr>
                <w:b/>
              </w:rPr>
            </w:pPr>
            <w:r w:rsidRPr="004A6762">
              <w:rPr>
                <w:b/>
              </w:rPr>
              <w:t>Sie sind identisch</w:t>
            </w:r>
          </w:p>
        </w:tc>
      </w:tr>
      <w:tr w:rsidR="007B6A67" w:rsidTr="00E519C6">
        <w:tc>
          <w:tcPr>
            <w:tcW w:w="3495" w:type="dxa"/>
          </w:tcPr>
          <w:p w:rsidR="007B6A67" w:rsidRDefault="007B6A67" w:rsidP="00E519C6">
            <w:r>
              <w:t xml:space="preserve">Sieht man an den </w:t>
            </w:r>
            <w:r w:rsidRPr="00616FC7">
              <w:rPr>
                <w:b/>
              </w:rPr>
              <w:t>Normalen</w:t>
            </w:r>
            <w:r>
              <w:t>-</w:t>
            </w:r>
            <w:r w:rsidRPr="00616FC7">
              <w:rPr>
                <w:b/>
              </w:rPr>
              <w:t>vektoren</w:t>
            </w:r>
            <w:r>
              <w:t xml:space="preserve">: Sie sind </w:t>
            </w:r>
            <w:r w:rsidRPr="000864A3">
              <w:rPr>
                <w:b/>
              </w:rPr>
              <w:t>parallel</w:t>
            </w:r>
            <w:r>
              <w:t>.</w:t>
            </w:r>
          </w:p>
          <w:p w:rsidR="007B6A67" w:rsidRDefault="007B6A67" w:rsidP="00E519C6">
            <w:r>
              <w:t>Rechnerisch: Sie sind Vielfache voneinander.</w:t>
            </w:r>
          </w:p>
          <w:p w:rsidR="007B6A67" w:rsidRDefault="007B6A67" w:rsidP="00E519C6"/>
          <w:p w:rsidR="007B6A67" w:rsidRDefault="007B6A67" w:rsidP="00E519C6">
            <w:r w:rsidRPr="006730B0">
              <w:rPr>
                <w:u w:val="single"/>
              </w:rPr>
              <w:t>Noch zu prüfen</w:t>
            </w:r>
            <w:r>
              <w:t>: Identisch??</w:t>
            </w:r>
          </w:p>
          <w:p w:rsidR="007B6A67" w:rsidRDefault="007B6A67" w:rsidP="00E519C6">
            <w:r>
              <w:t xml:space="preserve">Prüfe, ob </w:t>
            </w:r>
            <w:r w:rsidR="005868DD">
              <w:t>ein</w:t>
            </w:r>
            <w:r>
              <w:t xml:space="preserve"> Punkt der einen Ebene in der anderen liegt.</w:t>
            </w:r>
          </w:p>
          <w:p w:rsidR="007B6A67" w:rsidRDefault="007B6A67" w:rsidP="007B6A67"/>
        </w:tc>
        <w:tc>
          <w:tcPr>
            <w:tcW w:w="3495" w:type="dxa"/>
          </w:tcPr>
          <w:p w:rsidR="007B6A67" w:rsidRDefault="007B6A67" w:rsidP="00E519C6">
            <w:r>
              <w:t>Keine Parallelität der Normalen-vektoren.</w:t>
            </w:r>
          </w:p>
          <w:p w:rsidR="007B6A67" w:rsidRDefault="007B6A67" w:rsidP="00E519C6"/>
          <w:p w:rsidR="007B6A67" w:rsidRDefault="007B6A67" w:rsidP="00E519C6">
            <w:r w:rsidRPr="006730B0">
              <w:rPr>
                <w:b/>
              </w:rPr>
              <w:t>LGS</w:t>
            </w:r>
            <w:r>
              <w:t xml:space="preserve"> </w:t>
            </w:r>
            <w:r w:rsidRPr="006730B0">
              <w:rPr>
                <w:b/>
                <w:u w:val="single"/>
              </w:rPr>
              <w:t>nötig</w:t>
            </w:r>
            <w:r>
              <w:t>:</w:t>
            </w:r>
          </w:p>
          <w:p w:rsidR="007B6A67" w:rsidRDefault="007B6A67" w:rsidP="00E519C6">
            <w:r>
              <w:t>Unendlich viele Lösungen.</w:t>
            </w:r>
          </w:p>
          <w:p w:rsidR="007B6A67" w:rsidRDefault="007B6A67" w:rsidP="00E519C6"/>
          <w:p w:rsidR="007B6A67" w:rsidRDefault="007B6A67" w:rsidP="00E519C6">
            <w:r>
              <w:t xml:space="preserve">Ergibt die </w:t>
            </w:r>
            <w:r w:rsidRPr="00616FC7">
              <w:rPr>
                <w:b/>
              </w:rPr>
              <w:t>Schnittgerade</w:t>
            </w:r>
            <w:r>
              <w:t>.</w:t>
            </w:r>
          </w:p>
        </w:tc>
        <w:tc>
          <w:tcPr>
            <w:tcW w:w="3496" w:type="dxa"/>
          </w:tcPr>
          <w:p w:rsidR="007B6A67" w:rsidRDefault="007B6A67" w:rsidP="00E519C6">
            <w:r>
              <w:t>Ergibt sich aus den beiden Spalten links!</w:t>
            </w:r>
          </w:p>
          <w:p w:rsidR="007B6A67" w:rsidRDefault="007B6A67" w:rsidP="00E519C6"/>
          <w:p w:rsidR="007B6A67" w:rsidRDefault="007B6A67" w:rsidP="00E519C6"/>
        </w:tc>
      </w:tr>
    </w:tbl>
    <w:p w:rsidR="007C323F" w:rsidRDefault="007C323F"/>
    <w:p w:rsidR="007C323F" w:rsidRDefault="007C323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95"/>
        <w:gridCol w:w="3495"/>
        <w:gridCol w:w="3496"/>
      </w:tblGrid>
      <w:tr w:rsidR="007C323F" w:rsidRPr="00B44EC7" w:rsidTr="00E519C6">
        <w:tc>
          <w:tcPr>
            <w:tcW w:w="10486" w:type="dxa"/>
            <w:gridSpan w:val="3"/>
          </w:tcPr>
          <w:p w:rsidR="007C323F" w:rsidRPr="00B44EC7" w:rsidRDefault="007C323F" w:rsidP="00E519C6">
            <w:pPr>
              <w:jc w:val="center"/>
              <w:rPr>
                <w:b/>
              </w:rPr>
            </w:pPr>
            <w:r w:rsidRPr="00B44EC7">
              <w:rPr>
                <w:b/>
              </w:rPr>
              <w:lastRenderedPageBreak/>
              <w:t>Gegenseitige Lage von Gerade</w:t>
            </w:r>
            <w:r>
              <w:rPr>
                <w:b/>
              </w:rPr>
              <w:t>n und Ebenen (in KF)</w:t>
            </w:r>
          </w:p>
        </w:tc>
      </w:tr>
      <w:tr w:rsidR="007C323F" w:rsidRPr="004A6762" w:rsidTr="00E519C6">
        <w:tc>
          <w:tcPr>
            <w:tcW w:w="3495" w:type="dxa"/>
          </w:tcPr>
          <w:p w:rsidR="007C323F" w:rsidRPr="004A6762" w:rsidRDefault="007C323F" w:rsidP="007C323F">
            <w:pPr>
              <w:jc w:val="center"/>
              <w:rPr>
                <w:b/>
              </w:rPr>
            </w:pPr>
            <w:r w:rsidRPr="004A6762">
              <w:rPr>
                <w:b/>
              </w:rPr>
              <w:t>Die beiden sind parallel</w:t>
            </w:r>
          </w:p>
        </w:tc>
        <w:tc>
          <w:tcPr>
            <w:tcW w:w="3495" w:type="dxa"/>
          </w:tcPr>
          <w:p w:rsidR="007C323F" w:rsidRPr="004A6762" w:rsidRDefault="007C323F" w:rsidP="00E519C6">
            <w:pPr>
              <w:jc w:val="center"/>
              <w:rPr>
                <w:b/>
              </w:rPr>
            </w:pPr>
            <w:r w:rsidRPr="004A6762">
              <w:rPr>
                <w:b/>
              </w:rPr>
              <w:t>Sie schneiden sich</w:t>
            </w:r>
          </w:p>
        </w:tc>
        <w:tc>
          <w:tcPr>
            <w:tcW w:w="3496" w:type="dxa"/>
          </w:tcPr>
          <w:p w:rsidR="007C323F" w:rsidRPr="004A6762" w:rsidRDefault="007C323F" w:rsidP="00E519C6">
            <w:pPr>
              <w:jc w:val="center"/>
              <w:rPr>
                <w:b/>
              </w:rPr>
            </w:pPr>
            <w:r>
              <w:rPr>
                <w:b/>
              </w:rPr>
              <w:t>Die Gerade liegt in der Ebene</w:t>
            </w:r>
          </w:p>
        </w:tc>
      </w:tr>
      <w:tr w:rsidR="007C323F" w:rsidTr="00E519C6">
        <w:tc>
          <w:tcPr>
            <w:tcW w:w="3495" w:type="dxa"/>
          </w:tcPr>
          <w:p w:rsidR="007C323F" w:rsidRDefault="008B0148" w:rsidP="00E519C6">
            <w:r>
              <w:t xml:space="preserve">Vergleiche den </w:t>
            </w:r>
            <w:r w:rsidRPr="008F242D">
              <w:rPr>
                <w:b/>
              </w:rPr>
              <w:t>Normalenvektor</w:t>
            </w:r>
            <w:r>
              <w:t xml:space="preserve"> von der Ebene mit dem </w:t>
            </w:r>
            <w:r w:rsidRPr="008F242D">
              <w:rPr>
                <w:b/>
              </w:rPr>
              <w:t>Richtungsvektor</w:t>
            </w:r>
            <w:r>
              <w:t xml:space="preserve"> der Geraden:</w:t>
            </w:r>
          </w:p>
          <w:p w:rsidR="008B0148" w:rsidRDefault="008B0148" w:rsidP="00E519C6">
            <w:r>
              <w:t xml:space="preserve">Stehen diese </w:t>
            </w:r>
            <w:r w:rsidRPr="008B0148">
              <w:rPr>
                <w:b/>
              </w:rPr>
              <w:t>senkrecht</w:t>
            </w:r>
            <w:r>
              <w:t xml:space="preserve"> aufeinander (Skalarprodukt = 0), sind sie parallel oder identisch.</w:t>
            </w:r>
          </w:p>
          <w:p w:rsidR="008B0148" w:rsidRDefault="008B0148" w:rsidP="00E519C6"/>
          <w:p w:rsidR="007C323F" w:rsidRDefault="007C323F" w:rsidP="00E519C6">
            <w:r w:rsidRPr="008B0148">
              <w:rPr>
                <w:b/>
              </w:rPr>
              <w:t>Identisch</w:t>
            </w:r>
            <w:r>
              <w:t>??</w:t>
            </w:r>
          </w:p>
          <w:p w:rsidR="007C323F" w:rsidRDefault="007C323F" w:rsidP="00E519C6">
            <w:r>
              <w:t xml:space="preserve">Prüfe, ob der Punkt der Geraden </w:t>
            </w:r>
            <w:r w:rsidR="008B0148">
              <w:t>in</w:t>
            </w:r>
            <w:r>
              <w:t xml:space="preserve"> der </w:t>
            </w:r>
            <w:r w:rsidR="008B0148">
              <w:t>Ebene</w:t>
            </w:r>
            <w:r>
              <w:t xml:space="preserve"> liegt.</w:t>
            </w:r>
          </w:p>
          <w:p w:rsidR="007C323F" w:rsidRDefault="007C323F" w:rsidP="00E519C6"/>
          <w:p w:rsidR="00936CDA" w:rsidRDefault="00936CDA" w:rsidP="00E519C6">
            <w:r>
              <w:t xml:space="preserve">Falls über </w:t>
            </w:r>
            <w:r w:rsidRPr="000864A3">
              <w:rPr>
                <w:b/>
              </w:rPr>
              <w:t>Gleichung</w:t>
            </w:r>
            <w:r>
              <w:t xml:space="preserve"> (wie rechts):</w:t>
            </w:r>
          </w:p>
          <w:p w:rsidR="00936CDA" w:rsidRDefault="00936CDA" w:rsidP="00E519C6">
            <w:r w:rsidRPr="003210EA">
              <w:rPr>
                <w:b/>
              </w:rPr>
              <w:t>Widersprüchliche Aussage</w:t>
            </w:r>
            <w:r>
              <w:t xml:space="preserve"> (wie 2=7 als Beispiel).</w:t>
            </w:r>
          </w:p>
          <w:p w:rsidR="007C323F" w:rsidRDefault="007C323F" w:rsidP="008B0148"/>
        </w:tc>
        <w:tc>
          <w:tcPr>
            <w:tcW w:w="3495" w:type="dxa"/>
          </w:tcPr>
          <w:p w:rsidR="007C323F" w:rsidRDefault="007C323F" w:rsidP="00E519C6">
            <w:r w:rsidRPr="008B0148">
              <w:rPr>
                <w:b/>
              </w:rPr>
              <w:t xml:space="preserve">Keine </w:t>
            </w:r>
            <w:r w:rsidR="008B0148" w:rsidRPr="008B0148">
              <w:rPr>
                <w:b/>
              </w:rPr>
              <w:t>Orthogonalität</w:t>
            </w:r>
            <w:r>
              <w:t xml:space="preserve"> </w:t>
            </w:r>
            <w:r w:rsidR="008F242D">
              <w:t>von Normalen</w:t>
            </w:r>
            <w:r w:rsidR="008B0148">
              <w:t>vektor und Richtungs-</w:t>
            </w:r>
            <w:r w:rsidR="00084FCD">
              <w:t xml:space="preserve">vektor (Skalarprodukt </w:t>
            </w:r>
            <w:r w:rsidR="00084FCD">
              <w:rPr>
                <w:rFonts w:cs="Arial"/>
              </w:rPr>
              <w:t>≠</w:t>
            </w:r>
            <w:r w:rsidR="00084FCD">
              <w:t>0).</w:t>
            </w:r>
          </w:p>
          <w:p w:rsidR="007C323F" w:rsidRDefault="007C323F" w:rsidP="00E519C6"/>
          <w:p w:rsidR="00BB2E1C" w:rsidRDefault="00BB2E1C" w:rsidP="00E519C6">
            <w:r>
              <w:t>Aus der Geradengleichung x</w:t>
            </w:r>
            <w:r>
              <w:rPr>
                <w:vertAlign w:val="subscript"/>
              </w:rPr>
              <w:t>1</w:t>
            </w:r>
            <w:r>
              <w:t>, x</w:t>
            </w:r>
            <w:r>
              <w:rPr>
                <w:vertAlign w:val="subscript"/>
              </w:rPr>
              <w:t>2</w:t>
            </w:r>
            <w:r>
              <w:t xml:space="preserve"> und x</w:t>
            </w:r>
            <w:r>
              <w:rPr>
                <w:vertAlign w:val="subscript"/>
              </w:rPr>
              <w:t>3</w:t>
            </w:r>
            <w:r>
              <w:t xml:space="preserve"> nehmen und in die Ebenen-gleichung einsetzen.</w:t>
            </w:r>
          </w:p>
          <w:p w:rsidR="00BB2E1C" w:rsidRDefault="00BB2E1C" w:rsidP="00E519C6">
            <w:r>
              <w:t xml:space="preserve">Die (lineare) Gleichung hat genau eine Lösung. Diese in die Geradengleichung einsetzen ergibt den </w:t>
            </w:r>
            <w:r w:rsidRPr="00BB2E1C">
              <w:rPr>
                <w:b/>
              </w:rPr>
              <w:t>Schnittpunkt</w:t>
            </w:r>
            <w:r>
              <w:t>.</w:t>
            </w:r>
          </w:p>
          <w:p w:rsidR="00936CDA" w:rsidRDefault="00936CDA" w:rsidP="00E519C6"/>
          <w:p w:rsidR="00936CDA" w:rsidRPr="00BB2E1C" w:rsidRDefault="00936CDA" w:rsidP="00E519C6"/>
        </w:tc>
        <w:tc>
          <w:tcPr>
            <w:tcW w:w="3496" w:type="dxa"/>
          </w:tcPr>
          <w:p w:rsidR="007C323F" w:rsidRDefault="007C323F" w:rsidP="00E519C6">
            <w:r>
              <w:t>Ergibt sich aus den beiden Spalten links!</w:t>
            </w:r>
          </w:p>
          <w:p w:rsidR="00936CDA" w:rsidRDefault="00936CDA" w:rsidP="00E519C6"/>
          <w:p w:rsidR="00936CDA" w:rsidRDefault="00936CDA" w:rsidP="00E519C6"/>
          <w:p w:rsidR="00936CDA" w:rsidRDefault="00936CDA" w:rsidP="00E519C6"/>
          <w:p w:rsidR="00936CDA" w:rsidRDefault="00936CDA" w:rsidP="00E519C6"/>
          <w:p w:rsidR="00936CDA" w:rsidRDefault="00936CDA" w:rsidP="00E519C6"/>
          <w:p w:rsidR="00936CDA" w:rsidRDefault="00936CDA" w:rsidP="00E519C6"/>
          <w:p w:rsidR="00936CDA" w:rsidRDefault="00936CDA" w:rsidP="00E519C6"/>
          <w:p w:rsidR="00936CDA" w:rsidRDefault="00936CDA" w:rsidP="00E519C6"/>
          <w:p w:rsidR="00936CDA" w:rsidRDefault="00936CDA" w:rsidP="00936CDA">
            <w:r>
              <w:t xml:space="preserve">Falls über </w:t>
            </w:r>
            <w:r w:rsidRPr="000864A3">
              <w:rPr>
                <w:b/>
              </w:rPr>
              <w:t>Gleichung</w:t>
            </w:r>
            <w:r>
              <w:t xml:space="preserve"> (wie links):</w:t>
            </w:r>
          </w:p>
          <w:p w:rsidR="00936CDA" w:rsidRDefault="00936CDA" w:rsidP="00E519C6">
            <w:r>
              <w:t xml:space="preserve">Gleichung </w:t>
            </w:r>
            <w:r w:rsidRPr="000864A3">
              <w:rPr>
                <w:b/>
              </w:rPr>
              <w:t>allgemein gültig</w:t>
            </w:r>
            <w:r>
              <w:t xml:space="preserve"> (der Parameter der Geraden fällt raus;</w:t>
            </w:r>
          </w:p>
          <w:p w:rsidR="007C323F" w:rsidRDefault="00936CDA" w:rsidP="00E519C6">
            <w:r>
              <w:t>4=4 als Beispiel)</w:t>
            </w:r>
          </w:p>
          <w:p w:rsidR="007C323F" w:rsidRDefault="007C323F" w:rsidP="00E519C6"/>
        </w:tc>
      </w:tr>
      <w:tr w:rsidR="00C21FF1" w:rsidTr="00E519C6">
        <w:tc>
          <w:tcPr>
            <w:tcW w:w="3495" w:type="dxa"/>
          </w:tcPr>
          <w:p w:rsidR="00C21FF1" w:rsidRDefault="00C21FF1" w:rsidP="00E519C6"/>
          <w:p w:rsidR="00C21FF1" w:rsidRDefault="00C21FF1" w:rsidP="00E519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65B8AA" wp14:editId="7F6A4332">
                      <wp:simplePos x="0" y="0"/>
                      <wp:positionH relativeFrom="column">
                        <wp:posOffset>1393382</wp:posOffset>
                      </wp:positionH>
                      <wp:positionV relativeFrom="paragraph">
                        <wp:posOffset>59738</wp:posOffset>
                      </wp:positionV>
                      <wp:extent cx="0" cy="370936"/>
                      <wp:effectExtent l="95250" t="38100" r="57150" b="10160"/>
                      <wp:wrapNone/>
                      <wp:docPr id="18" name="Gerade Verbindung mit Pfei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093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18" o:spid="_x0000_s1026" type="#_x0000_t32" style="position:absolute;margin-left:109.7pt;margin-top:4.7pt;width:0;height:29.2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A0D585" wp14:editId="772C08A2">
                      <wp:simplePos x="0" y="0"/>
                      <wp:positionH relativeFrom="column">
                        <wp:posOffset>867170</wp:posOffset>
                      </wp:positionH>
                      <wp:positionV relativeFrom="paragraph">
                        <wp:posOffset>16606</wp:posOffset>
                      </wp:positionV>
                      <wp:extent cx="232914" cy="0"/>
                      <wp:effectExtent l="0" t="133350" r="0" b="133350"/>
                      <wp:wrapNone/>
                      <wp:docPr id="17" name="Gerade Verbindung mit Pfei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914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17" o:spid="_x0000_s1026" type="#_x0000_t32" style="position:absolute;margin-left:68.3pt;margin-top:1.3pt;width:18.3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" strokecolor="black [3040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542D54" wp14:editId="0B5BE0BC">
                      <wp:simplePos x="0" y="0"/>
                      <wp:positionH relativeFrom="column">
                        <wp:posOffset>444476</wp:posOffset>
                      </wp:positionH>
                      <wp:positionV relativeFrom="paragraph">
                        <wp:posOffset>16606</wp:posOffset>
                      </wp:positionV>
                      <wp:extent cx="1241772" cy="0"/>
                      <wp:effectExtent l="0" t="0" r="15875" b="19050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17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pt,1.3pt" to="132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" strokecolor="black [3040]"/>
                  </w:pict>
                </mc:Fallback>
              </mc:AlternateContent>
            </w:r>
          </w:p>
          <w:p w:rsidR="00C21FF1" w:rsidRDefault="00C21FF1" w:rsidP="00E519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C95174" wp14:editId="6C46C214">
                      <wp:simplePos x="0" y="0"/>
                      <wp:positionH relativeFrom="column">
                        <wp:posOffset>246068</wp:posOffset>
                      </wp:positionH>
                      <wp:positionV relativeFrom="paragraph">
                        <wp:posOffset>60337</wp:posOffset>
                      </wp:positionV>
                      <wp:extent cx="1440612" cy="414068"/>
                      <wp:effectExtent l="0" t="0" r="26670" b="24130"/>
                      <wp:wrapNone/>
                      <wp:docPr id="15" name="Parallelogram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612" cy="414068"/>
                              </a:xfrm>
                              <a:prstGeom prst="parallelogram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m 15" o:spid="_x0000_s1026" type="#_x0000_t7" style="position:absolute;margin-left:19.4pt;margin-top:4.75pt;width:113.45pt;height:32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" adj="1552" filled="f" strokecolor="black [3213]" strokeweight=".25pt"/>
                  </w:pict>
                </mc:Fallback>
              </mc:AlternateContent>
            </w:r>
          </w:p>
          <w:p w:rsidR="00C21FF1" w:rsidRDefault="00C21FF1" w:rsidP="00E519C6"/>
          <w:p w:rsidR="00C21FF1" w:rsidRDefault="00C21FF1" w:rsidP="00E519C6"/>
          <w:p w:rsidR="00C21FF1" w:rsidRDefault="00C21FF1" w:rsidP="00E519C6"/>
          <w:p w:rsidR="00C21FF1" w:rsidRDefault="00C21FF1" w:rsidP="00E519C6"/>
        </w:tc>
        <w:tc>
          <w:tcPr>
            <w:tcW w:w="3495" w:type="dxa"/>
          </w:tcPr>
          <w:p w:rsidR="00C21FF1" w:rsidRPr="008B0148" w:rsidRDefault="00C21FF1" w:rsidP="00E519C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1906B87" wp14:editId="4C7A1A65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248549</wp:posOffset>
                      </wp:positionV>
                      <wp:extent cx="293298" cy="267323"/>
                      <wp:effectExtent l="19050" t="38100" r="50165" b="19050"/>
                      <wp:wrapNone/>
                      <wp:docPr id="26" name="Gerade Verbindung mit Pfei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298" cy="267323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26" o:spid="_x0000_s1026" type="#_x0000_t32" style="position:absolute;margin-left:102.05pt;margin-top:19.55pt;width:23.1pt;height:21.0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" strokecolor="black [3040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537461" wp14:editId="33A45EFE">
                      <wp:simplePos x="0" y="0"/>
                      <wp:positionH relativeFrom="column">
                        <wp:posOffset>761125</wp:posOffset>
                      </wp:positionH>
                      <wp:positionV relativeFrom="paragraph">
                        <wp:posOffset>162608</wp:posOffset>
                      </wp:positionV>
                      <wp:extent cx="0" cy="370936"/>
                      <wp:effectExtent l="95250" t="38100" r="57150" b="10160"/>
                      <wp:wrapNone/>
                      <wp:docPr id="25" name="Gerade Verbindung mit Pfei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093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25" o:spid="_x0000_s1026" type="#_x0000_t32" style="position:absolute;margin-left:59.95pt;margin-top:12.8pt;width:0;height:29.2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3DD0121" wp14:editId="10812B14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575945</wp:posOffset>
                      </wp:positionV>
                      <wp:extent cx="517153" cy="457104"/>
                      <wp:effectExtent l="0" t="0" r="16510" b="19685"/>
                      <wp:wrapNone/>
                      <wp:docPr id="22" name="Gerade Verbindu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7153" cy="457104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22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5pt,45.35pt" to="95.2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" strokecolor="black [3040]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5E5ACF" wp14:editId="2CCE880C">
                      <wp:simplePos x="0" y="0"/>
                      <wp:positionH relativeFrom="column">
                        <wp:posOffset>1209891</wp:posOffset>
                      </wp:positionH>
                      <wp:positionV relativeFrom="paragraph">
                        <wp:posOffset>119524</wp:posOffset>
                      </wp:positionV>
                      <wp:extent cx="517153" cy="457104"/>
                      <wp:effectExtent l="0" t="0" r="16510" b="19685"/>
                      <wp:wrapNone/>
                      <wp:docPr id="20" name="Gerade Verbindung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7153" cy="4571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20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9.4pt" to="135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460DD4" wp14:editId="3C8D2CD9">
                      <wp:simplePos x="0" y="0"/>
                      <wp:positionH relativeFrom="column">
                        <wp:posOffset>286541</wp:posOffset>
                      </wp:positionH>
                      <wp:positionV relativeFrom="paragraph">
                        <wp:posOffset>352425</wp:posOffset>
                      </wp:positionV>
                      <wp:extent cx="1440612" cy="414068"/>
                      <wp:effectExtent l="0" t="0" r="26670" b="24130"/>
                      <wp:wrapNone/>
                      <wp:docPr id="19" name="Parallelogram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612" cy="414068"/>
                              </a:xfrm>
                              <a:prstGeom prst="parallelogram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arallelogramm 19" o:spid="_x0000_s1026" type="#_x0000_t7" style="position:absolute;margin-left:22.55pt;margin-top:27.75pt;width:113.45pt;height:32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" adj="1552" filled="f" strokecolor="black [3213]" strokeweight=".25pt"/>
                  </w:pict>
                </mc:Fallback>
              </mc:AlternateContent>
            </w:r>
          </w:p>
        </w:tc>
        <w:tc>
          <w:tcPr>
            <w:tcW w:w="3496" w:type="dxa"/>
          </w:tcPr>
          <w:p w:rsidR="00C21FF1" w:rsidRDefault="00C21FF1" w:rsidP="00E519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FE4878" wp14:editId="4C2EC995">
                      <wp:simplePos x="0" y="0"/>
                      <wp:positionH relativeFrom="column">
                        <wp:posOffset>500187</wp:posOffset>
                      </wp:positionH>
                      <wp:positionV relativeFrom="paragraph">
                        <wp:posOffset>576089</wp:posOffset>
                      </wp:positionV>
                      <wp:extent cx="923027" cy="0"/>
                      <wp:effectExtent l="0" t="0" r="10795" b="19050"/>
                      <wp:wrapNone/>
                      <wp:docPr id="24" name="Gerade Verbindung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0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45.35pt" to="112.1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F8367E" wp14:editId="024F3FB1">
                      <wp:simplePos x="0" y="0"/>
                      <wp:positionH relativeFrom="column">
                        <wp:posOffset>258170</wp:posOffset>
                      </wp:positionH>
                      <wp:positionV relativeFrom="paragraph">
                        <wp:posOffset>352425</wp:posOffset>
                      </wp:positionV>
                      <wp:extent cx="1440612" cy="414068"/>
                      <wp:effectExtent l="0" t="0" r="26670" b="24130"/>
                      <wp:wrapNone/>
                      <wp:docPr id="23" name="Parallelogram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612" cy="414068"/>
                              </a:xfrm>
                              <a:prstGeom prst="parallelogram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arallelogramm 23" o:spid="_x0000_s1026" type="#_x0000_t7" style="position:absolute;margin-left:20.35pt;margin-top:27.75pt;width:113.45pt;height:32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" adj="1552" filled="f" strokecolor="black [3213]" strokeweight=".25pt"/>
                  </w:pict>
                </mc:Fallback>
              </mc:AlternateContent>
            </w:r>
          </w:p>
        </w:tc>
      </w:tr>
    </w:tbl>
    <w:p w:rsidR="002475A6" w:rsidRDefault="002475A6"/>
    <w:p w:rsidR="005377F2" w:rsidRDefault="003210EA">
      <w:r w:rsidRPr="002475A6">
        <w:rPr>
          <w:b/>
        </w:rPr>
        <w:t>Sonderfälle</w:t>
      </w:r>
      <w:r>
        <w:t>:</w:t>
      </w:r>
      <w:bookmarkStart w:id="0" w:name="_GoBack"/>
      <w:bookmarkEnd w:id="0"/>
    </w:p>
    <w:p w:rsidR="002475A6" w:rsidRDefault="002475A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3"/>
        <w:gridCol w:w="5243"/>
      </w:tblGrid>
      <w:tr w:rsidR="003210EA" w:rsidTr="003210EA">
        <w:tc>
          <w:tcPr>
            <w:tcW w:w="5243" w:type="dxa"/>
          </w:tcPr>
          <w:p w:rsidR="003210EA" w:rsidRPr="003210EA" w:rsidRDefault="00820166" w:rsidP="003210EA">
            <w:pPr>
              <w:jc w:val="center"/>
              <w:rPr>
                <w:b/>
              </w:rPr>
            </w:pPr>
            <w:r>
              <w:rPr>
                <w:b/>
              </w:rPr>
              <w:t>Gerade</w:t>
            </w:r>
            <w:r w:rsidR="003210EA" w:rsidRPr="003210EA">
              <w:rPr>
                <w:b/>
              </w:rPr>
              <w:t xml:space="preserve"> schneidet Ebene senkrecht</w:t>
            </w:r>
          </w:p>
          <w:p w:rsidR="003210EA" w:rsidRDefault="003210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1F6310" wp14:editId="7F285A77">
                      <wp:simplePos x="0" y="0"/>
                      <wp:positionH relativeFrom="column">
                        <wp:posOffset>686016</wp:posOffset>
                      </wp:positionH>
                      <wp:positionV relativeFrom="paragraph">
                        <wp:posOffset>129468</wp:posOffset>
                      </wp:positionV>
                      <wp:extent cx="0" cy="551995"/>
                      <wp:effectExtent l="0" t="0" r="19050" b="19685"/>
                      <wp:wrapNone/>
                      <wp:docPr id="29" name="Gerade Verbindung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19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9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pt,10.2pt" to="54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" strokecolor="black [3040]"/>
                  </w:pict>
                </mc:Fallback>
              </mc:AlternateContent>
            </w:r>
          </w:p>
          <w:p w:rsidR="003210EA" w:rsidRDefault="003210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4100F26" wp14:editId="7721C76B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91069</wp:posOffset>
                      </wp:positionV>
                      <wp:extent cx="0" cy="258445"/>
                      <wp:effectExtent l="57150" t="38100" r="57150" b="8255"/>
                      <wp:wrapNone/>
                      <wp:docPr id="30" name="Gerade Verbindung mit Pfei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5844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30" o:spid="_x0000_s1026" type="#_x0000_t32" style="position:absolute;margin-left:54pt;margin-top:7.15pt;width:0;height:20.3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" strokecolor="black [3040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29C243" wp14:editId="680E34E4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35728</wp:posOffset>
                      </wp:positionV>
                      <wp:extent cx="0" cy="370936"/>
                      <wp:effectExtent l="95250" t="38100" r="57150" b="10160"/>
                      <wp:wrapNone/>
                      <wp:docPr id="28" name="Gerade Verbindung mit Pfei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093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28" o:spid="_x0000_s1026" type="#_x0000_t32" style="position:absolute;margin-left:109.7pt;margin-top:2.8pt;width:0;height:29.2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  <w:p w:rsidR="003210EA" w:rsidRDefault="003210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1B8337D" wp14:editId="329C071F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29581</wp:posOffset>
                      </wp:positionV>
                      <wp:extent cx="1440180" cy="414020"/>
                      <wp:effectExtent l="0" t="0" r="26670" b="24130"/>
                      <wp:wrapNone/>
                      <wp:docPr id="27" name="Parallelogram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180" cy="414020"/>
                              </a:xfrm>
                              <a:prstGeom prst="parallelogram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arallelogramm 27" o:spid="_x0000_s1026" type="#_x0000_t7" style="position:absolute;margin-left:19.3pt;margin-top:2.35pt;width:113.4pt;height:32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" adj="1552" filled="f" strokecolor="black [3213]" strokeweight=".25pt"/>
                  </w:pict>
                </mc:Fallback>
              </mc:AlternateContent>
            </w:r>
          </w:p>
          <w:p w:rsidR="003210EA" w:rsidRDefault="003210EA"/>
          <w:p w:rsidR="003210EA" w:rsidRDefault="003210EA"/>
          <w:p w:rsidR="003210EA" w:rsidRDefault="003210EA"/>
          <w:p w:rsidR="003210EA" w:rsidRDefault="003210EA">
            <w:r>
              <w:t>Richtungsvektor und Normalenvektor sind parallel!!</w:t>
            </w:r>
          </w:p>
          <w:p w:rsidR="003210EA" w:rsidRDefault="003210EA"/>
        </w:tc>
        <w:tc>
          <w:tcPr>
            <w:tcW w:w="5243" w:type="dxa"/>
          </w:tcPr>
          <w:p w:rsidR="003210EA" w:rsidRPr="003210EA" w:rsidRDefault="003210EA" w:rsidP="003210EA">
            <w:pPr>
              <w:jc w:val="center"/>
              <w:rPr>
                <w:b/>
              </w:rPr>
            </w:pPr>
            <w:r w:rsidRPr="003210EA">
              <w:rPr>
                <w:b/>
              </w:rPr>
              <w:t>Ebenen schneiden sich senkrecht</w:t>
            </w:r>
          </w:p>
          <w:p w:rsidR="003210EA" w:rsidRDefault="00304F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D66193F" wp14:editId="50E3941A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82814</wp:posOffset>
                      </wp:positionV>
                      <wp:extent cx="0" cy="370840"/>
                      <wp:effectExtent l="95250" t="38100" r="57150" b="10160"/>
                      <wp:wrapNone/>
                      <wp:docPr id="33" name="Gerade Verbindung mit Pfei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08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3" o:spid="_x0000_s1026" type="#_x0000_t32" style="position:absolute;margin-left:164.75pt;margin-top:6.5pt;width:0;height:29.2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" strokecolor="black [3040]" strokeweight="1.5pt">
                      <v:stroke endarrow="open"/>
                    </v:shape>
                  </w:pict>
                </mc:Fallback>
              </mc:AlternateContent>
            </w:r>
            <w:r w:rsidR="003210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F2D554" wp14:editId="19EEE8CF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3810</wp:posOffset>
                      </wp:positionV>
                      <wp:extent cx="654685" cy="809625"/>
                      <wp:effectExtent l="0" t="76200" r="0" b="85725"/>
                      <wp:wrapNone/>
                      <wp:docPr id="32" name="Parallelogramm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990237">
                                <a:off x="0" y="0"/>
                                <a:ext cx="654685" cy="809625"/>
                              </a:xfrm>
                              <a:prstGeom prst="parallelogram">
                                <a:avLst>
                                  <a:gd name="adj" fmla="val 49783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m 32" o:spid="_x0000_s1026" type="#_x0000_t7" style="position:absolute;margin-left:82.05pt;margin-top:.3pt;width:51.55pt;height:63.75pt;rotation:10912003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" adj="10753" filled="f" strokecolor="black [3213]" strokeweight=".25pt"/>
                  </w:pict>
                </mc:Fallback>
              </mc:AlternateContent>
            </w:r>
          </w:p>
          <w:p w:rsidR="003210EA" w:rsidRDefault="003210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F194635" wp14:editId="47A738F1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128270</wp:posOffset>
                      </wp:positionV>
                      <wp:extent cx="1440180" cy="414020"/>
                      <wp:effectExtent l="0" t="0" r="26670" b="24130"/>
                      <wp:wrapNone/>
                      <wp:docPr id="31" name="Parallelogram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180" cy="414020"/>
                              </a:xfrm>
                              <a:prstGeom prst="parallelogram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arallelogramm 31" o:spid="_x0000_s1026" type="#_x0000_t7" style="position:absolute;margin-left:67.55pt;margin-top:10.1pt;width:113.4pt;height:32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" adj="1552" filled="f" strokecolor="black [3213]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5405FA5" wp14:editId="41A244F0">
                      <wp:simplePos x="0" y="0"/>
                      <wp:positionH relativeFrom="column">
                        <wp:posOffset>1367994</wp:posOffset>
                      </wp:positionH>
                      <wp:positionV relativeFrom="paragraph">
                        <wp:posOffset>86935</wp:posOffset>
                      </wp:positionV>
                      <wp:extent cx="412317" cy="0"/>
                      <wp:effectExtent l="0" t="76200" r="26035" b="114300"/>
                      <wp:wrapNone/>
                      <wp:docPr id="34" name="Gerade Verbindung mit Pfei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2317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34" o:spid="_x0000_s1026" type="#_x0000_t32" style="position:absolute;margin-left:107.7pt;margin-top:6.85pt;width:32.4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  <w:p w:rsidR="003210EA" w:rsidRDefault="003210EA"/>
          <w:p w:rsidR="003210EA" w:rsidRDefault="003210EA"/>
          <w:p w:rsidR="003210EA" w:rsidRDefault="003210EA"/>
          <w:p w:rsidR="003210EA" w:rsidRDefault="003210EA"/>
          <w:p w:rsidR="003210EA" w:rsidRDefault="003210EA">
            <w:r>
              <w:t xml:space="preserve">Die </w:t>
            </w:r>
            <w:proofErr w:type="spellStart"/>
            <w:r>
              <w:t>Normalenvektoren</w:t>
            </w:r>
            <w:proofErr w:type="spellEnd"/>
            <w:r>
              <w:t xml:space="preserve"> stehen senkrecht!!!</w:t>
            </w:r>
          </w:p>
          <w:p w:rsidR="003210EA" w:rsidRDefault="003210EA"/>
        </w:tc>
      </w:tr>
    </w:tbl>
    <w:p w:rsidR="00E519C6" w:rsidRDefault="00E519C6"/>
    <w:p w:rsidR="001B071D" w:rsidRPr="00820166" w:rsidRDefault="00820166">
      <w:pPr>
        <w:rPr>
          <w:b/>
          <w:sz w:val="22"/>
        </w:rPr>
      </w:pPr>
      <w:r w:rsidRPr="00820166">
        <w:rPr>
          <w:b/>
          <w:sz w:val="22"/>
        </w:rPr>
        <w:t>Abstände</w:t>
      </w:r>
    </w:p>
    <w:p w:rsidR="00820166" w:rsidRDefault="0082016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3"/>
        <w:gridCol w:w="5243"/>
      </w:tblGrid>
      <w:tr w:rsidR="00820166" w:rsidRPr="00820166" w:rsidTr="00820166">
        <w:tc>
          <w:tcPr>
            <w:tcW w:w="5243" w:type="dxa"/>
          </w:tcPr>
          <w:p w:rsidR="00820166" w:rsidRPr="00820166" w:rsidRDefault="00820166" w:rsidP="00820166">
            <w:pPr>
              <w:jc w:val="center"/>
              <w:rPr>
                <w:b/>
              </w:rPr>
            </w:pPr>
            <w:r w:rsidRPr="00820166">
              <w:rPr>
                <w:b/>
              </w:rPr>
              <w:t>Punkt-Punkt</w:t>
            </w:r>
          </w:p>
        </w:tc>
        <w:tc>
          <w:tcPr>
            <w:tcW w:w="5243" w:type="dxa"/>
          </w:tcPr>
          <w:p w:rsidR="00820166" w:rsidRPr="00820166" w:rsidRDefault="00820166" w:rsidP="00820166">
            <w:pPr>
              <w:jc w:val="center"/>
              <w:rPr>
                <w:b/>
              </w:rPr>
            </w:pPr>
            <w:r w:rsidRPr="00820166">
              <w:rPr>
                <w:b/>
              </w:rPr>
              <w:t>Punkt-Ebene</w:t>
            </w:r>
          </w:p>
        </w:tc>
      </w:tr>
      <w:tr w:rsidR="00820166" w:rsidTr="00820166">
        <w:tc>
          <w:tcPr>
            <w:tcW w:w="5243" w:type="dxa"/>
          </w:tcPr>
          <w:p w:rsidR="00820166" w:rsidRDefault="00820166" w:rsidP="00820166">
            <w:r>
              <w:t>A(a</w:t>
            </w:r>
            <w:r>
              <w:rPr>
                <w:vertAlign w:val="subscript"/>
              </w:rPr>
              <w:t>1</w:t>
            </w:r>
            <w:r>
              <w:t>|a</w:t>
            </w:r>
            <w:r>
              <w:rPr>
                <w:vertAlign w:val="subscript"/>
              </w:rPr>
              <w:t>2</w:t>
            </w:r>
            <w:r>
              <w:t>|a</w:t>
            </w:r>
            <w:r>
              <w:rPr>
                <w:vertAlign w:val="subscript"/>
              </w:rPr>
              <w:t>3</w:t>
            </w:r>
            <w:r>
              <w:t>)  und B</w:t>
            </w:r>
            <w:r>
              <w:t>(</w:t>
            </w:r>
            <w:r>
              <w:t>b</w:t>
            </w:r>
            <w:r>
              <w:rPr>
                <w:vertAlign w:val="subscript"/>
              </w:rPr>
              <w:t>1</w:t>
            </w:r>
            <w:r>
              <w:t>|</w:t>
            </w:r>
            <w:r>
              <w:t>b</w:t>
            </w:r>
            <w:r>
              <w:rPr>
                <w:vertAlign w:val="subscript"/>
              </w:rPr>
              <w:t>2</w:t>
            </w:r>
            <w:r>
              <w:t>|</w:t>
            </w:r>
            <w:r>
              <w:t>b</w:t>
            </w:r>
            <w:r>
              <w:rPr>
                <w:vertAlign w:val="subscript"/>
              </w:rPr>
              <w:t>3</w:t>
            </w:r>
            <w:r>
              <w:t xml:space="preserve">) </w:t>
            </w:r>
          </w:p>
          <w:p w:rsidR="00820166" w:rsidRDefault="00820166" w:rsidP="00820166"/>
          <w:p w:rsidR="00820166" w:rsidRDefault="00820166" w:rsidP="00820166"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AB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:rsidR="00820166" w:rsidRPr="00820166" w:rsidRDefault="00820166" w:rsidP="00820166"/>
        </w:tc>
        <w:tc>
          <w:tcPr>
            <w:tcW w:w="5243" w:type="dxa"/>
          </w:tcPr>
          <w:p w:rsidR="00820166" w:rsidRDefault="00304F5F">
            <w:r>
              <w:t xml:space="preserve">Am schnellsten über die </w:t>
            </w:r>
            <w:proofErr w:type="spellStart"/>
            <w:r>
              <w:t>Hessesche</w:t>
            </w:r>
            <w:proofErr w:type="spellEnd"/>
            <w:r>
              <w:t xml:space="preserve"> Normalenform:</w:t>
            </w:r>
          </w:p>
          <w:p w:rsidR="00304F5F" w:rsidRDefault="00304F5F"/>
          <w:p w:rsidR="00304F5F" w:rsidRPr="00304F5F" w:rsidRDefault="00304F5F">
            <w:pPr>
              <w:rPr>
                <w:sz w:val="22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  <w:sz w:val="22"/>
                      </w:rPr>
                      <m:t>-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p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sz w:val="22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0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2"/>
                  </w:rPr>
                  <m:t>=0</m:t>
                </m:r>
              </m:oMath>
            </m:oMathPara>
          </w:p>
          <w:p w:rsidR="00304F5F" w:rsidRPr="00304F5F" w:rsidRDefault="00304F5F">
            <w:pPr>
              <w:rPr>
                <w:sz w:val="22"/>
              </w:rPr>
            </w:pPr>
          </w:p>
          <w:p w:rsidR="00304F5F" w:rsidRDefault="00304F5F">
            <w:r w:rsidRPr="00304F5F">
              <w:t xml:space="preserve">Setze für den Vektor x die Koordinaten des Punktes </w:t>
            </w:r>
            <w:r>
              <w:t>ein, dessen Abstand von der Ebene berechnet werden soll.</w:t>
            </w:r>
          </w:p>
          <w:p w:rsidR="00D00EEA" w:rsidRDefault="00D00EEA"/>
        </w:tc>
      </w:tr>
      <w:tr w:rsidR="00D00EEA" w:rsidRPr="00D00EEA" w:rsidTr="00820166">
        <w:tc>
          <w:tcPr>
            <w:tcW w:w="5243" w:type="dxa"/>
          </w:tcPr>
          <w:p w:rsidR="00D00EEA" w:rsidRPr="00D00EEA" w:rsidRDefault="00D00EEA" w:rsidP="00D00EEA">
            <w:pPr>
              <w:jc w:val="center"/>
              <w:rPr>
                <w:b/>
              </w:rPr>
            </w:pPr>
            <w:r w:rsidRPr="00D00EEA">
              <w:rPr>
                <w:b/>
              </w:rPr>
              <w:t>Punkt-Gerade</w:t>
            </w:r>
          </w:p>
        </w:tc>
        <w:tc>
          <w:tcPr>
            <w:tcW w:w="5243" w:type="dxa"/>
          </w:tcPr>
          <w:p w:rsidR="00D00EEA" w:rsidRPr="00D00EEA" w:rsidRDefault="00D00EEA" w:rsidP="00D00EEA">
            <w:pPr>
              <w:jc w:val="center"/>
              <w:rPr>
                <w:b/>
              </w:rPr>
            </w:pPr>
            <w:r w:rsidRPr="00D00EEA">
              <w:rPr>
                <w:b/>
              </w:rPr>
              <w:t>Zwei windschiefe Geraden</w:t>
            </w:r>
          </w:p>
        </w:tc>
      </w:tr>
      <w:tr w:rsidR="00D00EEA" w:rsidTr="00820166">
        <w:tc>
          <w:tcPr>
            <w:tcW w:w="5243" w:type="dxa"/>
          </w:tcPr>
          <w:p w:rsidR="00D00EEA" w:rsidRDefault="00D00EEA" w:rsidP="00820166">
            <w:proofErr w:type="spellStart"/>
            <w:r w:rsidRPr="006063F8">
              <w:rPr>
                <w:b/>
              </w:rPr>
              <w:t>Hilfsebenenkonstruktion</w:t>
            </w:r>
            <w:proofErr w:type="spellEnd"/>
            <w:r>
              <w:t xml:space="preserve">: </w:t>
            </w:r>
          </w:p>
          <w:p w:rsidR="006063F8" w:rsidRDefault="006063F8" w:rsidP="00820166"/>
          <w:p w:rsidR="00D00EEA" w:rsidRDefault="00D00EEA" w:rsidP="00D00EEA">
            <w:pPr>
              <w:pStyle w:val="Listenabsatz"/>
              <w:numPr>
                <w:ilvl w:val="0"/>
                <w:numId w:val="3"/>
              </w:numPr>
            </w:pPr>
            <w:r>
              <w:t xml:space="preserve">Hilfsebene </w:t>
            </w:r>
            <w:r w:rsidR="006063F8">
              <w:t xml:space="preserve">H </w:t>
            </w:r>
            <w:r>
              <w:t xml:space="preserve">aufstellen, die orthogonal zur Geraden ist und den Punkt R enthält, dessen Abstand bestimmt werden soll: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/>
                      <w:sz w:val="22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p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2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</w:rPr>
                    <m:t>n</m:t>
                  </m:r>
                </m:e>
              </m:acc>
              <m:r>
                <w:rPr>
                  <w:rFonts w:ascii="Cambria Math" w:hAnsi="Cambria Math"/>
                  <w:sz w:val="22"/>
                </w:rPr>
                <m:t>=0</m:t>
              </m:r>
              <m:r>
                <w:rPr>
                  <w:rFonts w:ascii="Cambria Math" w:hAnsi="Cambria Math"/>
                  <w:sz w:val="22"/>
                </w:rPr>
                <w:br/>
              </m:r>
            </m:oMath>
            <w:r>
              <w:t xml:space="preserve">Für </w:t>
            </w:r>
            <m:oMath>
              <m:r>
                <w:rPr>
                  <w:rFonts w:ascii="Cambria Math" w:hAnsi="Cambria Math"/>
                  <w:sz w:val="22"/>
                </w:rPr>
                <m:t>p</m:t>
              </m:r>
            </m:oMath>
            <w:r>
              <w:t xml:space="preserve"> den Punkt und für </w:t>
            </w:r>
            <m:oMath>
              <m:r>
                <w:rPr>
                  <w:rFonts w:ascii="Cambria Math" w:hAnsi="Cambria Math"/>
                  <w:sz w:val="22"/>
                </w:rPr>
                <m:t>n</m:t>
              </m:r>
            </m:oMath>
            <w:r>
              <w:t xml:space="preserve"> den Richtungsvektor der Geraden einsetzen.</w:t>
            </w:r>
          </w:p>
          <w:p w:rsidR="00D00EEA" w:rsidRDefault="00D00EEA" w:rsidP="00D00EEA">
            <w:pPr>
              <w:pStyle w:val="Listenabsatz"/>
              <w:numPr>
                <w:ilvl w:val="0"/>
                <w:numId w:val="3"/>
              </w:numPr>
            </w:pPr>
            <w:r>
              <w:t>Berechne den Schnittpunkt F der Gerade mit der Hilfsebene</w:t>
            </w:r>
            <w:r w:rsidR="006063F8">
              <w:t xml:space="preserve"> H</w:t>
            </w:r>
            <w:r>
              <w:t>.</w:t>
            </w:r>
          </w:p>
          <w:p w:rsidR="00D00EEA" w:rsidRDefault="00D00EEA" w:rsidP="00D00EEA">
            <w:pPr>
              <w:pStyle w:val="Listenabsatz"/>
              <w:numPr>
                <w:ilvl w:val="0"/>
                <w:numId w:val="3"/>
              </w:numPr>
            </w:pPr>
            <w:r>
              <w:t xml:space="preserve">Den Abstand berechnen: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FR</m:t>
                      </m:r>
                    </m:e>
                  </m:acc>
                </m:e>
              </m:d>
            </m:oMath>
          </w:p>
          <w:p w:rsidR="00D00EEA" w:rsidRDefault="00D00EEA" w:rsidP="00D00EEA"/>
        </w:tc>
        <w:tc>
          <w:tcPr>
            <w:tcW w:w="5243" w:type="dxa"/>
          </w:tcPr>
          <w:p w:rsidR="00D00EEA" w:rsidRDefault="00D00EEA">
            <w:r>
              <w:t>Seite 291 brau</w:t>
            </w:r>
            <w:r w:rsidR="006063F8">
              <w:t>n</w:t>
            </w:r>
            <w:r>
              <w:t>orangener Kasten.</w:t>
            </w:r>
          </w:p>
        </w:tc>
      </w:tr>
    </w:tbl>
    <w:p w:rsidR="00820166" w:rsidRDefault="00820166"/>
    <w:sectPr w:rsidR="00820166" w:rsidSect="008F1AF1">
      <w:pgSz w:w="11906" w:h="16838" w:code="9"/>
      <w:pgMar w:top="1418" w:right="426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71" w:rsidRDefault="00F42771" w:rsidP="002B5F0D">
      <w:r>
        <w:separator/>
      </w:r>
    </w:p>
  </w:endnote>
  <w:endnote w:type="continuationSeparator" w:id="0">
    <w:p w:rsidR="00F42771" w:rsidRDefault="00F42771" w:rsidP="002B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71" w:rsidRDefault="00F42771" w:rsidP="002B5F0D">
      <w:r>
        <w:separator/>
      </w:r>
    </w:p>
  </w:footnote>
  <w:footnote w:type="continuationSeparator" w:id="0">
    <w:p w:rsidR="00F42771" w:rsidRDefault="00F42771" w:rsidP="002B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C6" w:rsidRDefault="00E519C6">
    <w:pPr>
      <w:pStyle w:val="Kopfzeile"/>
    </w:pPr>
    <w:proofErr w:type="spellStart"/>
    <w:r>
      <w:t>Fö</w:t>
    </w:r>
    <w:proofErr w:type="spellEnd"/>
    <w:r>
      <w:t>-Kurs-Mathe</w:t>
    </w:r>
    <w:r>
      <w:ptab w:relativeTo="margin" w:alignment="center" w:leader="none"/>
    </w:r>
    <w:r>
      <w:t>Abi 2012</w:t>
    </w:r>
    <w:r>
      <w:ptab w:relativeTo="margin" w:alignment="right" w:leader="none"/>
    </w:r>
    <w:r>
      <w:t>Geometrie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D54"/>
    <w:multiLevelType w:val="hybridMultilevel"/>
    <w:tmpl w:val="B8F067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A501DF"/>
    <w:multiLevelType w:val="multilevel"/>
    <w:tmpl w:val="C4E86BB2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EB6505B"/>
    <w:multiLevelType w:val="hybridMultilevel"/>
    <w:tmpl w:val="FD9E4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0D"/>
    <w:rsid w:val="000509BE"/>
    <w:rsid w:val="00084FCD"/>
    <w:rsid w:val="000864A3"/>
    <w:rsid w:val="0009310E"/>
    <w:rsid w:val="00175F1D"/>
    <w:rsid w:val="001775EA"/>
    <w:rsid w:val="00181805"/>
    <w:rsid w:val="001B071D"/>
    <w:rsid w:val="002475A6"/>
    <w:rsid w:val="0027267F"/>
    <w:rsid w:val="002B5F0D"/>
    <w:rsid w:val="002B7B24"/>
    <w:rsid w:val="002C0D48"/>
    <w:rsid w:val="00304F5F"/>
    <w:rsid w:val="003210EA"/>
    <w:rsid w:val="00346F53"/>
    <w:rsid w:val="0038170D"/>
    <w:rsid w:val="003830F6"/>
    <w:rsid w:val="00445EAF"/>
    <w:rsid w:val="00460E8C"/>
    <w:rsid w:val="004A6762"/>
    <w:rsid w:val="004D627C"/>
    <w:rsid w:val="004F426F"/>
    <w:rsid w:val="004F5277"/>
    <w:rsid w:val="00510166"/>
    <w:rsid w:val="005377F2"/>
    <w:rsid w:val="00555E6E"/>
    <w:rsid w:val="00563E96"/>
    <w:rsid w:val="005868DD"/>
    <w:rsid w:val="00590EAC"/>
    <w:rsid w:val="005A27FA"/>
    <w:rsid w:val="005A589E"/>
    <w:rsid w:val="005E7441"/>
    <w:rsid w:val="006063F8"/>
    <w:rsid w:val="00616FC7"/>
    <w:rsid w:val="00617A12"/>
    <w:rsid w:val="00620B93"/>
    <w:rsid w:val="006272BA"/>
    <w:rsid w:val="006730B0"/>
    <w:rsid w:val="00782CDA"/>
    <w:rsid w:val="007A34DA"/>
    <w:rsid w:val="007B6A67"/>
    <w:rsid w:val="007C323F"/>
    <w:rsid w:val="007D1643"/>
    <w:rsid w:val="007E4B21"/>
    <w:rsid w:val="00820166"/>
    <w:rsid w:val="00820C62"/>
    <w:rsid w:val="0089207F"/>
    <w:rsid w:val="008B0148"/>
    <w:rsid w:val="008B77A7"/>
    <w:rsid w:val="008F1AF1"/>
    <w:rsid w:val="008F242D"/>
    <w:rsid w:val="00917E66"/>
    <w:rsid w:val="00936CDA"/>
    <w:rsid w:val="00946A1C"/>
    <w:rsid w:val="009949ED"/>
    <w:rsid w:val="009C566A"/>
    <w:rsid w:val="00A0373B"/>
    <w:rsid w:val="00A06F14"/>
    <w:rsid w:val="00A55C09"/>
    <w:rsid w:val="00A8466D"/>
    <w:rsid w:val="00A91C0E"/>
    <w:rsid w:val="00AC102D"/>
    <w:rsid w:val="00AD673E"/>
    <w:rsid w:val="00AF4F0B"/>
    <w:rsid w:val="00B1320C"/>
    <w:rsid w:val="00B44EC7"/>
    <w:rsid w:val="00BB2E1C"/>
    <w:rsid w:val="00C21FF1"/>
    <w:rsid w:val="00C44D00"/>
    <w:rsid w:val="00C5204B"/>
    <w:rsid w:val="00C60561"/>
    <w:rsid w:val="00C723A5"/>
    <w:rsid w:val="00CE2948"/>
    <w:rsid w:val="00D00EEA"/>
    <w:rsid w:val="00D50E6F"/>
    <w:rsid w:val="00D90E74"/>
    <w:rsid w:val="00DC4074"/>
    <w:rsid w:val="00DE0448"/>
    <w:rsid w:val="00DE0F24"/>
    <w:rsid w:val="00DE2CC9"/>
    <w:rsid w:val="00E46EA3"/>
    <w:rsid w:val="00E519C6"/>
    <w:rsid w:val="00E571B4"/>
    <w:rsid w:val="00E718AD"/>
    <w:rsid w:val="00E71DDE"/>
    <w:rsid w:val="00EA2FF7"/>
    <w:rsid w:val="00F42771"/>
    <w:rsid w:val="00F9057A"/>
    <w:rsid w:val="00FB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outlineLvl w:val="0"/>
    </w:pPr>
    <w:rPr>
      <w:b/>
      <w:sz w:val="26"/>
      <w:u w:val="singl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outlineLvl w:val="2"/>
    </w:pPr>
    <w:rPr>
      <w:sz w:val="24"/>
      <w:u w:val="single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535"/>
        <w:tab w:val="right" w:pos="9781"/>
      </w:tabs>
    </w:pPr>
  </w:style>
  <w:style w:type="paragraph" w:customStyle="1" w:styleId="Standard11">
    <w:name w:val="Standard 11"/>
    <w:next w:val="Standard"/>
    <w:rPr>
      <w:rFonts w:ascii="Arial" w:hAnsi="Arial"/>
      <w:sz w:val="22"/>
    </w:rPr>
  </w:style>
  <w:style w:type="paragraph" w:customStyle="1" w:styleId="Standard12">
    <w:name w:val="Standard 12"/>
    <w:basedOn w:val="Standard"/>
    <w:next w:val="Standard"/>
    <w:rPr>
      <w:sz w:val="24"/>
    </w:rPr>
  </w:style>
  <w:style w:type="paragraph" w:customStyle="1" w:styleId="Standard13">
    <w:name w:val="Standard 13"/>
    <w:basedOn w:val="Standard"/>
    <w:next w:val="Standard"/>
    <w:rPr>
      <w:sz w:val="26"/>
    </w:rPr>
  </w:style>
  <w:style w:type="paragraph" w:customStyle="1" w:styleId="Standard8">
    <w:name w:val="Standard 8"/>
    <w:basedOn w:val="Standard"/>
    <w:next w:val="Standard"/>
    <w:rPr>
      <w:sz w:val="16"/>
    </w:rPr>
  </w:style>
  <w:style w:type="paragraph" w:customStyle="1" w:styleId="Standard13-R-Z">
    <w:name w:val="Standard 13-R-Z"/>
    <w:basedOn w:val="Standard"/>
    <w:next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26"/>
    </w:rPr>
  </w:style>
  <w:style w:type="paragraph" w:customStyle="1" w:styleId="Standard-R">
    <w:name w:val="Standard-R"/>
    <w:basedOn w:val="Standard"/>
    <w:next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Standard1Zeilenegativ">
    <w:name w:val="Standard 1.Zeile negativ"/>
    <w:basedOn w:val="Standard"/>
    <w:pPr>
      <w:ind w:left="284" w:hanging="284"/>
    </w:pPr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leader="dot" w:pos="9921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right" w:leader="dot" w:pos="9921"/>
      </w:tabs>
      <w:ind w:left="200"/>
    </w:pPr>
    <w:rPr>
      <w:sz w:val="22"/>
    </w:rPr>
  </w:style>
  <w:style w:type="paragraph" w:styleId="Beschriftung">
    <w:name w:val="caption"/>
    <w:basedOn w:val="Standard"/>
    <w:next w:val="Standard"/>
    <w:qFormat/>
    <w:pPr>
      <w:pBdr>
        <w:bottom w:val="single" w:sz="6" w:space="1" w:color="auto"/>
      </w:pBdr>
    </w:pPr>
    <w:rPr>
      <w:sz w:val="22"/>
    </w:rPr>
  </w:style>
  <w:style w:type="character" w:customStyle="1" w:styleId="Verborgen">
    <w:name w:val="Verborgen"/>
    <w:basedOn w:val="Absatz-Standardschriftart"/>
    <w:rPr>
      <w:rFonts w:ascii="Arial" w:hAnsi="Arial"/>
      <w:vanish/>
      <w:sz w:val="20"/>
    </w:rPr>
  </w:style>
  <w:style w:type="paragraph" w:customStyle="1" w:styleId="VerborgenStandard">
    <w:name w:val="Verborgen Standard"/>
    <w:basedOn w:val="Standard"/>
    <w:next w:val="Standard"/>
    <w:rPr>
      <w:vanish/>
    </w:rPr>
  </w:style>
  <w:style w:type="paragraph" w:customStyle="1" w:styleId="Tafelanschrieb">
    <w:name w:val="Tafelanschrieb"/>
    <w:basedOn w:val="Standard"/>
    <w:next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67" w:right="1134"/>
    </w:pPr>
  </w:style>
  <w:style w:type="paragraph" w:styleId="Sprechblasentext">
    <w:name w:val="Balloon Text"/>
    <w:basedOn w:val="Standard"/>
    <w:link w:val="SprechblasentextZchn"/>
    <w:rsid w:val="002B5F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5F0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92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555E6E"/>
    <w:rPr>
      <w:color w:val="808080"/>
    </w:rPr>
  </w:style>
  <w:style w:type="paragraph" w:styleId="Listenabsatz">
    <w:name w:val="List Paragraph"/>
    <w:basedOn w:val="Standard"/>
    <w:uiPriority w:val="34"/>
    <w:qFormat/>
    <w:rsid w:val="00590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outlineLvl w:val="0"/>
    </w:pPr>
    <w:rPr>
      <w:b/>
      <w:sz w:val="26"/>
      <w:u w:val="singl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outlineLvl w:val="2"/>
    </w:pPr>
    <w:rPr>
      <w:sz w:val="24"/>
      <w:u w:val="single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535"/>
        <w:tab w:val="right" w:pos="9781"/>
      </w:tabs>
    </w:pPr>
  </w:style>
  <w:style w:type="paragraph" w:customStyle="1" w:styleId="Standard11">
    <w:name w:val="Standard 11"/>
    <w:next w:val="Standard"/>
    <w:rPr>
      <w:rFonts w:ascii="Arial" w:hAnsi="Arial"/>
      <w:sz w:val="22"/>
    </w:rPr>
  </w:style>
  <w:style w:type="paragraph" w:customStyle="1" w:styleId="Standard12">
    <w:name w:val="Standard 12"/>
    <w:basedOn w:val="Standard"/>
    <w:next w:val="Standard"/>
    <w:rPr>
      <w:sz w:val="24"/>
    </w:rPr>
  </w:style>
  <w:style w:type="paragraph" w:customStyle="1" w:styleId="Standard13">
    <w:name w:val="Standard 13"/>
    <w:basedOn w:val="Standard"/>
    <w:next w:val="Standard"/>
    <w:rPr>
      <w:sz w:val="26"/>
    </w:rPr>
  </w:style>
  <w:style w:type="paragraph" w:customStyle="1" w:styleId="Standard8">
    <w:name w:val="Standard 8"/>
    <w:basedOn w:val="Standard"/>
    <w:next w:val="Standard"/>
    <w:rPr>
      <w:sz w:val="16"/>
    </w:rPr>
  </w:style>
  <w:style w:type="paragraph" w:customStyle="1" w:styleId="Standard13-R-Z">
    <w:name w:val="Standard 13-R-Z"/>
    <w:basedOn w:val="Standard"/>
    <w:next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26"/>
    </w:rPr>
  </w:style>
  <w:style w:type="paragraph" w:customStyle="1" w:styleId="Standard-R">
    <w:name w:val="Standard-R"/>
    <w:basedOn w:val="Standard"/>
    <w:next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Standard1Zeilenegativ">
    <w:name w:val="Standard 1.Zeile negativ"/>
    <w:basedOn w:val="Standard"/>
    <w:pPr>
      <w:ind w:left="284" w:hanging="284"/>
    </w:pPr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leader="dot" w:pos="9921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right" w:leader="dot" w:pos="9921"/>
      </w:tabs>
      <w:ind w:left="200"/>
    </w:pPr>
    <w:rPr>
      <w:sz w:val="22"/>
    </w:rPr>
  </w:style>
  <w:style w:type="paragraph" w:styleId="Beschriftung">
    <w:name w:val="caption"/>
    <w:basedOn w:val="Standard"/>
    <w:next w:val="Standard"/>
    <w:qFormat/>
    <w:pPr>
      <w:pBdr>
        <w:bottom w:val="single" w:sz="6" w:space="1" w:color="auto"/>
      </w:pBdr>
    </w:pPr>
    <w:rPr>
      <w:sz w:val="22"/>
    </w:rPr>
  </w:style>
  <w:style w:type="character" w:customStyle="1" w:styleId="Verborgen">
    <w:name w:val="Verborgen"/>
    <w:basedOn w:val="Absatz-Standardschriftart"/>
    <w:rPr>
      <w:rFonts w:ascii="Arial" w:hAnsi="Arial"/>
      <w:vanish/>
      <w:sz w:val="20"/>
    </w:rPr>
  </w:style>
  <w:style w:type="paragraph" w:customStyle="1" w:styleId="VerborgenStandard">
    <w:name w:val="Verborgen Standard"/>
    <w:basedOn w:val="Standard"/>
    <w:next w:val="Standard"/>
    <w:rPr>
      <w:vanish/>
    </w:rPr>
  </w:style>
  <w:style w:type="paragraph" w:customStyle="1" w:styleId="Tafelanschrieb">
    <w:name w:val="Tafelanschrieb"/>
    <w:basedOn w:val="Standard"/>
    <w:next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67" w:right="1134"/>
    </w:pPr>
  </w:style>
  <w:style w:type="paragraph" w:styleId="Sprechblasentext">
    <w:name w:val="Balloon Text"/>
    <w:basedOn w:val="Standard"/>
    <w:link w:val="SprechblasentextZchn"/>
    <w:rsid w:val="002B5F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5F0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92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555E6E"/>
    <w:rPr>
      <w:color w:val="808080"/>
    </w:rPr>
  </w:style>
  <w:style w:type="paragraph" w:styleId="Listenabsatz">
    <w:name w:val="List Paragraph"/>
    <w:basedOn w:val="Standard"/>
    <w:uiPriority w:val="34"/>
    <w:qFormat/>
    <w:rsid w:val="00590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Z-HG\Anwendungsdaten\Microsoft\Templates\MATH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c699a8-5164-40e1-8796-915583afbe7f">N5ZWN6ZUN77T-686-6</_dlc_DocId>
    <_dlc_DocIdUrl xmlns="27c699a8-5164-40e1-8796-915583afbe7f">
      <Url>https://sps.ikg-rt.de/fb/mathe/föku/_layouts/DocIdRedir.aspx?ID=N5ZWN6ZUN77T-686-6</Url>
      <Description>N5ZWN6ZUN77T-686-6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271961BBBEE4799AD23B6AD6DAB61" ma:contentTypeVersion="1" ma:contentTypeDescription="Ein neues Dokument erstellen." ma:contentTypeScope="" ma:versionID="25097dfb1444491202e03a239c0403b8">
  <xsd:schema xmlns:xsd="http://www.w3.org/2001/XMLSchema" xmlns:xs="http://www.w3.org/2001/XMLSchema" xmlns:p="http://schemas.microsoft.com/office/2006/metadata/properties" xmlns:ns1="http://schemas.microsoft.com/sharepoint/v3" xmlns:ns2="27c699a8-5164-40e1-8796-915583afbe7f" targetNamespace="http://schemas.microsoft.com/office/2006/metadata/properties" ma:root="true" ma:fieldsID="2c0a12f831c0508c052fdb6251064fd2" ns1:_="" ns2:_="">
    <xsd:import namespace="http://schemas.microsoft.com/sharepoint/v3"/>
    <xsd:import namespace="27c699a8-5164-40e1-8796-915583afbe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Geplantes Startdatum" ma:internalName="PublishingStartDate">
      <xsd:simpleType>
        <xsd:restriction base="dms:Unknown"/>
      </xsd:simpleType>
    </xsd:element>
    <xsd:element name="PublishingExpirationDate" ma:index="12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99a8-5164-40e1-8796-915583afbe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C4D80F-DFFE-484C-AF8C-BE044B415C0E}"/>
</file>

<file path=customXml/itemProps2.xml><?xml version="1.0" encoding="utf-8"?>
<ds:datastoreItem xmlns:ds="http://schemas.openxmlformats.org/officeDocument/2006/customXml" ds:itemID="{4FD45312-BD69-4812-ACB7-728F3795A819}"/>
</file>

<file path=customXml/itemProps3.xml><?xml version="1.0" encoding="utf-8"?>
<ds:datastoreItem xmlns:ds="http://schemas.openxmlformats.org/officeDocument/2006/customXml" ds:itemID="{6B40619F-8483-46AD-B3A1-4B19DD402B8D}"/>
</file>

<file path=customXml/itemProps4.xml><?xml version="1.0" encoding="utf-8"?>
<ds:datastoreItem xmlns:ds="http://schemas.openxmlformats.org/officeDocument/2006/customXml" ds:itemID="{52A9C979-EB22-4501-9E5A-28061D5C6C5D}"/>
</file>

<file path=docProps/app.xml><?xml version="1.0" encoding="utf-8"?>
<Properties xmlns="http://schemas.openxmlformats.org/officeDocument/2006/extended-properties" xmlns:vt="http://schemas.openxmlformats.org/officeDocument/2006/docPropsVTypes">
  <Template>MATHE.dotm</Template>
  <TotalTime>0</TotalTime>
  <Pages>3</Pages>
  <Words>886</Words>
  <Characters>5586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Mathematik Vorlage</vt:lpstr>
    </vt:vector>
  </TitlesOfParts>
  <Company> 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Punkte, Geraden, Ebenen, Lagen zueinander, Abstände</dc:title>
  <dc:subject/>
  <dc:creator>Baumann Hans-Georg</dc:creator>
  <cp:keywords/>
  <dc:description/>
  <cp:lastModifiedBy>HG</cp:lastModifiedBy>
  <cp:revision>61</cp:revision>
  <cp:lastPrinted>2011-10-11T15:14:00Z</cp:lastPrinted>
  <dcterms:created xsi:type="dcterms:W3CDTF">2011-10-11T13:19:00Z</dcterms:created>
  <dcterms:modified xsi:type="dcterms:W3CDTF">2011-10-12T18:13:00Z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0x010100B71271961BBBEE4799AD23B6AD6DAB61</vt:lpwstr>
  </property>
  <property fmtid="{D5CDD505-2E9C-101B-9397-08002B2CF9AE}" pid="3" name="_dlc_DocIdItemGuid">
    <vt:lpwstr>50400066-2a1a-45ce-b776-9e942b9f9a13</vt:lpwstr>
  </property>
</Properties>
</file>